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CF1B" w14:textId="1DBF7B92" w:rsidR="003A4342" w:rsidRDefault="00E157DE">
      <w:pPr>
        <w:pStyle w:val="af3"/>
        <w:adjustRightInd w:val="0"/>
        <w:ind w:firstLineChars="50" w:firstLine="200"/>
        <w:rPr>
          <w:sz w:val="40"/>
          <w:szCs w:val="40"/>
        </w:rPr>
      </w:pPr>
      <w:r>
        <w:rPr>
          <w:noProof/>
          <w:sz w:val="40"/>
          <w:szCs w:val="40"/>
        </w:rPr>
        <mc:AlternateContent>
          <mc:Choice Requires="wps">
            <w:drawing>
              <wp:anchor distT="0" distB="0" distL="114300" distR="114300" simplePos="0" relativeHeight="251656704" behindDoc="0" locked="0" layoutInCell="1" allowOverlap="1" wp14:anchorId="14A3A88E" wp14:editId="645EA3D1">
                <wp:simplePos x="0" y="0"/>
                <wp:positionH relativeFrom="column">
                  <wp:posOffset>0</wp:posOffset>
                </wp:positionH>
                <wp:positionV relativeFrom="paragraph">
                  <wp:posOffset>-114300</wp:posOffset>
                </wp:positionV>
                <wp:extent cx="6172200" cy="5715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A220" w14:textId="77777777" w:rsidR="003A4342" w:rsidRDefault="00C23122">
                            <w:pPr>
                              <w:jc w:val="center"/>
                              <w:rPr>
                                <w:rFonts w:hint="eastAsia"/>
                                <w:sz w:val="40"/>
                                <w:szCs w:val="40"/>
                              </w:rPr>
                            </w:pPr>
                            <w:r>
                              <w:rPr>
                                <w:rFonts w:hint="eastAsia"/>
                                <w:sz w:val="40"/>
                                <w:szCs w:val="40"/>
                              </w:rPr>
                              <w:t>新光學校財團法人高雄市新光</w:t>
                            </w:r>
                            <w:r w:rsidR="00196772">
                              <w:rPr>
                                <w:rFonts w:hint="eastAsia"/>
                                <w:sz w:val="40"/>
                                <w:szCs w:val="40"/>
                              </w:rPr>
                              <w:t>高級中學</w:t>
                            </w:r>
                            <w:r w:rsidR="003A4342">
                              <w:rPr>
                                <w:rFonts w:hint="eastAsia"/>
                                <w:sz w:val="40"/>
                                <w:szCs w:val="40"/>
                              </w:rPr>
                              <w:t xml:space="preserve">　開會通知單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A88E" id="_x0000_t202" coordsize="21600,21600" o:spt="202" path="m,l,21600r21600,l21600,xe">
                <v:stroke joinstyle="miter"/>
                <v:path gradientshapeok="t" o:connecttype="rect"/>
              </v:shapetype>
              <v:shape id="Text Box 11" o:spid="_x0000_s1026" type="#_x0000_t202" style="position:absolute;left:0;text-align:left;margin-left:0;margin-top:-9pt;width:48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" filled="f" stroked="f">
                <v:textbox>
                  <w:txbxContent>
                    <w:p w14:paraId="4AA4A220" w14:textId="77777777" w:rsidR="003A4342" w:rsidRDefault="00C23122">
                      <w:pPr>
                        <w:jc w:val="center"/>
                        <w:rPr>
                          <w:rFonts w:hint="eastAsia"/>
                          <w:sz w:val="40"/>
                          <w:szCs w:val="40"/>
                        </w:rPr>
                      </w:pPr>
                      <w:r>
                        <w:rPr>
                          <w:rFonts w:hint="eastAsia"/>
                          <w:sz w:val="40"/>
                          <w:szCs w:val="40"/>
                        </w:rPr>
                        <w:t>新光學校財團法人高雄市新光</w:t>
                      </w:r>
                      <w:r w:rsidR="00196772">
                        <w:rPr>
                          <w:rFonts w:hint="eastAsia"/>
                          <w:sz w:val="40"/>
                          <w:szCs w:val="40"/>
                        </w:rPr>
                        <w:t>高級中學</w:t>
                      </w:r>
                      <w:r w:rsidR="003A4342">
                        <w:rPr>
                          <w:rFonts w:hint="eastAsia"/>
                          <w:sz w:val="40"/>
                          <w:szCs w:val="40"/>
                        </w:rPr>
                        <w:t xml:space="preserve">　開會通知單</w:t>
                      </w:r>
                    </w:p>
                  </w:txbxContent>
                </v:textbox>
              </v:shape>
            </w:pict>
          </mc:Fallback>
        </mc:AlternateContent>
      </w:r>
    </w:p>
    <w:p w14:paraId="7F533425" w14:textId="781E2FA1" w:rsidR="003A4342" w:rsidRDefault="00E157DE">
      <w:pPr>
        <w:pStyle w:val="a7"/>
        <w:adjustRightInd w:val="0"/>
        <w:ind w:left="1397" w:hanging="1397"/>
        <w:rPr>
          <w:rFonts w:hint="eastAsia"/>
        </w:rPr>
      </w:pPr>
      <w:r>
        <w:rPr>
          <w:noProof/>
          <w:sz w:val="20"/>
        </w:rPr>
        <mc:AlternateContent>
          <mc:Choice Requires="wps">
            <w:drawing>
              <wp:anchor distT="0" distB="0" distL="114300" distR="114300" simplePos="0" relativeHeight="251658752" behindDoc="0" locked="0" layoutInCell="1" allowOverlap="1" wp14:anchorId="65861ABD" wp14:editId="2FFC2B84">
                <wp:simplePos x="0" y="0"/>
                <wp:positionH relativeFrom="column">
                  <wp:posOffset>-76200</wp:posOffset>
                </wp:positionH>
                <wp:positionV relativeFrom="paragraph">
                  <wp:posOffset>50800</wp:posOffset>
                </wp:positionV>
                <wp:extent cx="4114165" cy="5715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885A5" w14:textId="77777777" w:rsidR="003A4342" w:rsidRDefault="003A4342">
                            <w:pPr>
                              <w:pStyle w:val="af2"/>
                              <w:rPr>
                                <w:rFonts w:ascii="標楷體" w:hint="eastAsia"/>
                              </w:rPr>
                            </w:pPr>
                            <w:bookmarkStart w:id="0" w:name="郵遞區號"/>
                            <w:r>
                              <w:rPr>
                                <w:rFonts w:ascii="標楷體" w:hint="eastAsia"/>
                              </w:rPr>
                              <w:t xml:space="preserve"> </w:t>
                            </w:r>
                            <w:bookmarkEnd w:id="0"/>
                          </w:p>
                          <w:p w14:paraId="704BDCE9" w14:textId="77777777" w:rsidR="003A4342" w:rsidRDefault="003A4342">
                            <w:pPr>
                              <w:pStyle w:val="af2"/>
                              <w:rPr>
                                <w:rFonts w:ascii="標楷體" w:hint="eastAsia"/>
                              </w:rPr>
                            </w:pPr>
                            <w:bookmarkStart w:id="1" w:name="受文地址"/>
                            <w:r>
                              <w:rPr>
                                <w:rFonts w:ascii="標楷體" w:hint="eastAsia"/>
                              </w:rPr>
                              <w:t xml:space="preserve"> </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61ABD" id="Rectangle 13" o:spid="_x0000_s1027" style="position:absolute;left:0;text-align:left;margin-left:-6pt;margin-top:4pt;width:323.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" filled="f" stroked="f">
                <v:textbox>
                  <w:txbxContent>
                    <w:p w14:paraId="429885A5" w14:textId="77777777" w:rsidR="003A4342" w:rsidRDefault="003A4342">
                      <w:pPr>
                        <w:pStyle w:val="af2"/>
                        <w:rPr>
                          <w:rFonts w:ascii="標楷體" w:hint="eastAsia"/>
                        </w:rPr>
                      </w:pPr>
                      <w:bookmarkStart w:id="2" w:name="郵遞區號"/>
                      <w:r>
                        <w:rPr>
                          <w:rFonts w:ascii="標楷體" w:hint="eastAsia"/>
                        </w:rPr>
                        <w:t xml:space="preserve"> </w:t>
                      </w:r>
                      <w:bookmarkEnd w:id="2"/>
                    </w:p>
                    <w:p w14:paraId="704BDCE9" w14:textId="77777777" w:rsidR="003A4342" w:rsidRDefault="003A4342">
                      <w:pPr>
                        <w:pStyle w:val="af2"/>
                        <w:rPr>
                          <w:rFonts w:ascii="標楷體" w:hint="eastAsia"/>
                        </w:rPr>
                      </w:pPr>
                      <w:bookmarkStart w:id="3" w:name="受文地址"/>
                      <w:r>
                        <w:rPr>
                          <w:rFonts w:ascii="標楷體" w:hint="eastAsia"/>
                        </w:rPr>
                        <w:t xml:space="preserve"> </w:t>
                      </w:r>
                      <w:bookmarkEnd w:id="3"/>
                    </w:p>
                  </w:txbxContent>
                </v:textbox>
              </v:rect>
            </w:pict>
          </mc:Fallback>
        </mc:AlternateContent>
      </w:r>
    </w:p>
    <w:p w14:paraId="36045AAA" w14:textId="77777777" w:rsidR="003A4342" w:rsidRDefault="003A4342">
      <w:pPr>
        <w:pStyle w:val="a7"/>
        <w:adjustRightInd w:val="0"/>
        <w:ind w:left="1397" w:hanging="1397"/>
        <w:rPr>
          <w:rFonts w:hint="eastAsia"/>
        </w:rPr>
      </w:pPr>
    </w:p>
    <w:p w14:paraId="601702E6" w14:textId="79E45ACB" w:rsidR="003A4342" w:rsidRPr="00122F0F" w:rsidRDefault="003A4342" w:rsidP="00122F0F">
      <w:pPr>
        <w:pStyle w:val="a7"/>
        <w:adjustRightInd w:val="0"/>
        <w:ind w:left="1397" w:hanging="1397"/>
        <w:rPr>
          <w:rFonts w:hint="eastAsia"/>
          <w:sz w:val="32"/>
          <w:szCs w:val="32"/>
        </w:rPr>
      </w:pPr>
      <w:r>
        <w:rPr>
          <w:rFonts w:hint="eastAsia"/>
          <w:sz w:val="32"/>
          <w:szCs w:val="32"/>
        </w:rPr>
        <w:t>受文者：</w:t>
      </w:r>
      <w:bookmarkStart w:id="4" w:name="受文機關"/>
      <w:bookmarkEnd w:id="4"/>
      <w:r w:rsidR="00E157DE">
        <w:rPr>
          <w:noProof/>
          <w:sz w:val="20"/>
        </w:rPr>
        <mc:AlternateContent>
          <mc:Choice Requires="wps">
            <w:drawing>
              <wp:anchor distT="0" distB="0" distL="114300" distR="114300" simplePos="0" relativeHeight="251657728" behindDoc="0" locked="1" layoutInCell="1" allowOverlap="1" wp14:anchorId="64BCA59E" wp14:editId="081071A4">
                <wp:simplePos x="0" y="0"/>
                <wp:positionH relativeFrom="margin">
                  <wp:align>left</wp:align>
                </wp:positionH>
                <wp:positionV relativeFrom="page">
                  <wp:posOffset>342265</wp:posOffset>
                </wp:positionV>
                <wp:extent cx="762000" cy="457200"/>
                <wp:effectExtent l="0" t="0" r="0" b="0"/>
                <wp:wrapNone/>
                <wp:docPr id="10"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6775" w14:textId="77777777" w:rsidR="003A4342" w:rsidRDefault="003A4342">
                            <w:pPr>
                              <w:rPr>
                                <w:rFonts w:ascii="標楷體" w:hAnsi="標楷體"/>
                                <w:sz w:val="40"/>
                              </w:rPr>
                            </w:pPr>
                            <w:bookmarkStart w:id="5" w:name="副本"/>
                            <w:bookmarkEnd w:id="5"/>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CA59E" id="Text Box 12" o:spid="_x0000_s1028" type="#_x0000_t202" style="position:absolute;left:0;text-align:left;margin-left:0;margin-top:26.95pt;width:60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" filled="f" stroked="f">
                <o:lock v:ext="edit" aspectratio="t"/>
                <v:textbox inset="0">
                  <w:txbxContent>
                    <w:p w14:paraId="67A96775" w14:textId="77777777" w:rsidR="003A4342" w:rsidRDefault="003A4342">
                      <w:pPr>
                        <w:rPr>
                          <w:rFonts w:ascii="標楷體" w:hAnsi="標楷體"/>
                          <w:sz w:val="40"/>
                        </w:rPr>
                      </w:pPr>
                      <w:bookmarkStart w:id="6" w:name="副本"/>
                      <w:bookmarkEnd w:id="6"/>
                    </w:p>
                  </w:txbxContent>
                </v:textbox>
                <w10:wrap anchorx="margin" anchory="page"/>
                <w10:anchorlock/>
              </v:shape>
            </w:pict>
          </mc:Fallback>
        </mc:AlternateContent>
      </w:r>
    </w:p>
    <w:p w14:paraId="6DD714E8" w14:textId="77777777" w:rsidR="003A4342" w:rsidRDefault="003A4342">
      <w:pPr>
        <w:pStyle w:val="a9"/>
        <w:adjustRightInd w:val="0"/>
        <w:spacing w:line="300" w:lineRule="exact"/>
        <w:rPr>
          <w:sz w:val="24"/>
          <w:szCs w:val="24"/>
        </w:rPr>
      </w:pPr>
      <w:r>
        <w:rPr>
          <w:rFonts w:hint="eastAsia"/>
          <w:sz w:val="24"/>
          <w:szCs w:val="24"/>
        </w:rPr>
        <w:t>發文日期：</w:t>
      </w:r>
      <w:bookmarkStart w:id="7" w:name="發文日期"/>
      <w:bookmarkEnd w:id="7"/>
      <w:smartTag w:uri="urn:schemas-microsoft-com:office:smarttags" w:element="chsdate">
        <w:smartTagPr>
          <w:attr w:name="Year" w:val="2012"/>
          <w:attr w:name="Month" w:val="7"/>
          <w:attr w:name="Day" w:val="23"/>
          <w:attr w:name="IsLunarDate" w:val="False"/>
          <w:attr w:name="IsROCDate" w:val="True"/>
        </w:smartTagPr>
        <w:r w:rsidR="00436314">
          <w:rPr>
            <w:rFonts w:hint="eastAsia"/>
            <w:sz w:val="24"/>
            <w:szCs w:val="24"/>
          </w:rPr>
          <w:t>中華民國</w:t>
        </w:r>
        <w:r w:rsidR="00C23122">
          <w:rPr>
            <w:rFonts w:hint="eastAsia"/>
            <w:sz w:val="24"/>
            <w:szCs w:val="24"/>
          </w:rPr>
          <w:t>101</w:t>
        </w:r>
        <w:r w:rsidR="00436314">
          <w:rPr>
            <w:rFonts w:hint="eastAsia"/>
            <w:sz w:val="24"/>
            <w:szCs w:val="24"/>
          </w:rPr>
          <w:t>年</w:t>
        </w:r>
        <w:r w:rsidR="00C23122">
          <w:rPr>
            <w:rFonts w:hint="eastAsia"/>
            <w:sz w:val="24"/>
            <w:szCs w:val="24"/>
          </w:rPr>
          <w:t>7</w:t>
        </w:r>
        <w:r w:rsidR="00436314">
          <w:rPr>
            <w:rFonts w:hint="eastAsia"/>
            <w:sz w:val="24"/>
            <w:szCs w:val="24"/>
          </w:rPr>
          <w:t>月</w:t>
        </w:r>
        <w:r w:rsidR="00C23122">
          <w:rPr>
            <w:rFonts w:hint="eastAsia"/>
            <w:sz w:val="24"/>
            <w:szCs w:val="24"/>
          </w:rPr>
          <w:t>23</w:t>
        </w:r>
        <w:r w:rsidR="00436314">
          <w:rPr>
            <w:rFonts w:hint="eastAsia"/>
            <w:sz w:val="24"/>
            <w:szCs w:val="24"/>
          </w:rPr>
          <w:t>日</w:t>
        </w:r>
      </w:smartTag>
    </w:p>
    <w:p w14:paraId="6F4A02F0" w14:textId="77777777" w:rsidR="003A4342" w:rsidRDefault="003A4342">
      <w:pPr>
        <w:pStyle w:val="aa"/>
        <w:adjustRightInd w:val="0"/>
        <w:spacing w:line="300" w:lineRule="exact"/>
        <w:rPr>
          <w:rFonts w:hint="eastAsia"/>
          <w:sz w:val="24"/>
          <w:szCs w:val="24"/>
        </w:rPr>
      </w:pPr>
      <w:r>
        <w:rPr>
          <w:rFonts w:hint="eastAsia"/>
          <w:sz w:val="24"/>
          <w:szCs w:val="24"/>
        </w:rPr>
        <w:t>發文字號：</w:t>
      </w:r>
      <w:bookmarkStart w:id="8" w:name="發文字號"/>
      <w:bookmarkEnd w:id="8"/>
      <w:r w:rsidR="00C23122">
        <w:rPr>
          <w:rFonts w:hint="eastAsia"/>
          <w:sz w:val="24"/>
          <w:szCs w:val="24"/>
        </w:rPr>
        <w:t>新光教</w:t>
      </w:r>
      <w:r w:rsidR="00436314">
        <w:rPr>
          <w:rFonts w:hint="eastAsia"/>
          <w:sz w:val="24"/>
          <w:szCs w:val="24"/>
        </w:rPr>
        <w:t>字第</w:t>
      </w:r>
      <w:r w:rsidR="00C23122">
        <w:rPr>
          <w:rFonts w:hint="eastAsia"/>
          <w:sz w:val="24"/>
          <w:szCs w:val="24"/>
        </w:rPr>
        <w:t>1010000128</w:t>
      </w:r>
      <w:r w:rsidR="00436314">
        <w:rPr>
          <w:rFonts w:hint="eastAsia"/>
          <w:sz w:val="24"/>
          <w:szCs w:val="24"/>
        </w:rPr>
        <w:t>號</w:t>
      </w:r>
    </w:p>
    <w:p w14:paraId="055F985E" w14:textId="77777777" w:rsidR="003A4342" w:rsidRDefault="003A4342">
      <w:pPr>
        <w:pStyle w:val="aa"/>
        <w:adjustRightInd w:val="0"/>
        <w:spacing w:line="300" w:lineRule="exact"/>
        <w:rPr>
          <w:rFonts w:hint="eastAsia"/>
          <w:sz w:val="24"/>
          <w:szCs w:val="24"/>
        </w:rPr>
      </w:pPr>
      <w:r>
        <w:rPr>
          <w:rFonts w:hint="eastAsia"/>
          <w:sz w:val="24"/>
          <w:szCs w:val="24"/>
        </w:rPr>
        <w:t>速別：</w:t>
      </w:r>
      <w:bookmarkStart w:id="9" w:name="發文速別"/>
      <w:bookmarkEnd w:id="9"/>
      <w:r w:rsidR="00436314">
        <w:rPr>
          <w:rFonts w:hint="eastAsia"/>
          <w:sz w:val="24"/>
          <w:szCs w:val="24"/>
        </w:rPr>
        <w:t>普通件</w:t>
      </w:r>
    </w:p>
    <w:p w14:paraId="3F650645" w14:textId="77777777" w:rsidR="003A4342" w:rsidRDefault="003A4342">
      <w:pPr>
        <w:pStyle w:val="a8"/>
        <w:adjustRightInd w:val="0"/>
        <w:spacing w:line="300" w:lineRule="exact"/>
        <w:rPr>
          <w:sz w:val="24"/>
          <w:szCs w:val="24"/>
        </w:rPr>
      </w:pPr>
      <w:r>
        <w:rPr>
          <w:rFonts w:hint="eastAsia"/>
          <w:sz w:val="24"/>
          <w:szCs w:val="24"/>
        </w:rPr>
        <w:t>密等及解密條件或保密期限：</w:t>
      </w:r>
      <w:bookmarkStart w:id="10" w:name="發文密等"/>
      <w:bookmarkEnd w:id="10"/>
    </w:p>
    <w:p w14:paraId="21AE60C8" w14:textId="77777777" w:rsidR="003A4342" w:rsidRDefault="003A4342">
      <w:pPr>
        <w:pStyle w:val="af4"/>
        <w:adjustRightInd w:val="0"/>
        <w:spacing w:line="300" w:lineRule="exact"/>
        <w:rPr>
          <w:rFonts w:hint="eastAsia"/>
          <w:sz w:val="24"/>
          <w:szCs w:val="24"/>
        </w:rPr>
      </w:pPr>
      <w:r>
        <w:rPr>
          <w:rFonts w:hint="eastAsia"/>
          <w:sz w:val="24"/>
          <w:szCs w:val="24"/>
        </w:rPr>
        <w:t>附件：</w:t>
      </w:r>
      <w:bookmarkStart w:id="11" w:name="附件說明"/>
      <w:bookmarkEnd w:id="11"/>
    </w:p>
    <w:p w14:paraId="39C398B8" w14:textId="77777777" w:rsidR="003A4342" w:rsidRDefault="003A4342">
      <w:pPr>
        <w:pStyle w:val="a6"/>
        <w:adjustRightInd w:val="0"/>
        <w:spacing w:line="500" w:lineRule="exact"/>
        <w:ind w:left="1520" w:hanging="1520"/>
        <w:rPr>
          <w:sz w:val="32"/>
        </w:rPr>
      </w:pPr>
      <w:r>
        <w:rPr>
          <w:rFonts w:hint="eastAsia"/>
          <w:sz w:val="32"/>
        </w:rPr>
        <w:t>開會事由：</w:t>
      </w:r>
      <w:bookmarkStart w:id="12" w:name="開會事由"/>
      <w:bookmarkEnd w:id="12"/>
      <w:r w:rsidR="00C23122">
        <w:rPr>
          <w:rFonts w:hint="eastAsia"/>
          <w:sz w:val="32"/>
        </w:rPr>
        <w:t>101</w:t>
      </w:r>
      <w:r w:rsidR="00C23122">
        <w:rPr>
          <w:rFonts w:hint="eastAsia"/>
          <w:sz w:val="32"/>
        </w:rPr>
        <w:t>學年度第</w:t>
      </w:r>
      <w:r w:rsidR="00C23122">
        <w:rPr>
          <w:rFonts w:hint="eastAsia"/>
          <w:sz w:val="32"/>
        </w:rPr>
        <w:t>1</w:t>
      </w:r>
      <w:r w:rsidR="00C23122">
        <w:rPr>
          <w:rFonts w:hint="eastAsia"/>
          <w:sz w:val="32"/>
        </w:rPr>
        <w:t>學期代收代辦費計價協商會</w:t>
      </w:r>
      <w:r w:rsidR="003726F1">
        <w:rPr>
          <w:rFonts w:hint="eastAsia"/>
          <w:sz w:val="32"/>
        </w:rPr>
        <w:t>議</w:t>
      </w:r>
      <w:r w:rsidR="00196772" w:rsidRPr="00196772">
        <w:rPr>
          <w:rFonts w:hint="eastAsia"/>
          <w:sz w:val="32"/>
        </w:rPr>
        <w:t>。</w:t>
      </w:r>
    </w:p>
    <w:p w14:paraId="1FC6B04D" w14:textId="77777777" w:rsidR="003A4342" w:rsidRDefault="003A4342">
      <w:pPr>
        <w:pStyle w:val="ab"/>
        <w:adjustRightInd w:val="0"/>
        <w:spacing w:line="500" w:lineRule="exact"/>
        <w:ind w:left="1520" w:hanging="1520"/>
        <w:rPr>
          <w:rFonts w:hint="eastAsia"/>
          <w:sz w:val="32"/>
        </w:rPr>
      </w:pPr>
      <w:r>
        <w:rPr>
          <w:rFonts w:hint="eastAsia"/>
          <w:sz w:val="32"/>
        </w:rPr>
        <w:t>開會時間：</w:t>
      </w:r>
      <w:bookmarkStart w:id="13" w:name="開會時間"/>
      <w:bookmarkEnd w:id="13"/>
      <w:smartTag w:uri="urn:schemas-microsoft-com:office:smarttags" w:element="chsdate">
        <w:smartTagPr>
          <w:attr w:name="Year" w:val="2012"/>
          <w:attr w:name="Month" w:val="8"/>
          <w:attr w:name="Day" w:val="1"/>
          <w:attr w:name="IsLunarDate" w:val="False"/>
          <w:attr w:name="IsROCDate" w:val="True"/>
        </w:smartTagPr>
        <w:r w:rsidR="00436314">
          <w:rPr>
            <w:rFonts w:hint="eastAsia"/>
            <w:sz w:val="32"/>
          </w:rPr>
          <w:t>中華民國</w:t>
        </w:r>
        <w:r w:rsidR="00C23122">
          <w:rPr>
            <w:rFonts w:hint="eastAsia"/>
            <w:sz w:val="32"/>
          </w:rPr>
          <w:t>101</w:t>
        </w:r>
        <w:r w:rsidR="00436314">
          <w:rPr>
            <w:rFonts w:hint="eastAsia"/>
            <w:sz w:val="32"/>
          </w:rPr>
          <w:t>年</w:t>
        </w:r>
        <w:r w:rsidR="00C23122">
          <w:rPr>
            <w:rFonts w:hint="eastAsia"/>
            <w:sz w:val="32"/>
          </w:rPr>
          <w:t>8</w:t>
        </w:r>
        <w:r w:rsidR="00436314">
          <w:rPr>
            <w:rFonts w:hint="eastAsia"/>
            <w:sz w:val="32"/>
          </w:rPr>
          <w:t>月</w:t>
        </w:r>
        <w:r w:rsidR="00C23122">
          <w:rPr>
            <w:rFonts w:hint="eastAsia"/>
            <w:sz w:val="32"/>
          </w:rPr>
          <w:t>1</w:t>
        </w:r>
        <w:r w:rsidR="00436314">
          <w:rPr>
            <w:rFonts w:hint="eastAsia"/>
            <w:sz w:val="32"/>
          </w:rPr>
          <w:t>日</w:t>
        </w:r>
      </w:smartTag>
      <w:r w:rsidR="00196772">
        <w:rPr>
          <w:rFonts w:hint="eastAsia"/>
          <w:sz w:val="32"/>
        </w:rPr>
        <w:t>（</w:t>
      </w:r>
      <w:r w:rsidR="00436314">
        <w:rPr>
          <w:rFonts w:hint="eastAsia"/>
          <w:sz w:val="32"/>
        </w:rPr>
        <w:t>星期</w:t>
      </w:r>
      <w:r w:rsidR="00C23122">
        <w:rPr>
          <w:rFonts w:hint="eastAsia"/>
          <w:sz w:val="32"/>
        </w:rPr>
        <w:t>三</w:t>
      </w:r>
      <w:r w:rsidR="00196772">
        <w:rPr>
          <w:rFonts w:hint="eastAsia"/>
          <w:sz w:val="32"/>
        </w:rPr>
        <w:t>）</w:t>
      </w:r>
      <w:r w:rsidR="00196772">
        <w:rPr>
          <w:rFonts w:hint="eastAsia"/>
          <w:sz w:val="32"/>
        </w:rPr>
        <w:t>1</w:t>
      </w:r>
      <w:r w:rsidR="00C23122">
        <w:rPr>
          <w:rFonts w:hint="eastAsia"/>
          <w:sz w:val="32"/>
        </w:rPr>
        <w:t>5</w:t>
      </w:r>
      <w:r w:rsidR="00436314">
        <w:rPr>
          <w:rFonts w:hint="eastAsia"/>
          <w:sz w:val="32"/>
        </w:rPr>
        <w:t>時</w:t>
      </w:r>
      <w:r w:rsidR="00C23122">
        <w:rPr>
          <w:rFonts w:hint="eastAsia"/>
          <w:sz w:val="32"/>
        </w:rPr>
        <w:t>3</w:t>
      </w:r>
      <w:r w:rsidR="00436314">
        <w:rPr>
          <w:rFonts w:hint="eastAsia"/>
          <w:sz w:val="32"/>
        </w:rPr>
        <w:t>0</w:t>
      </w:r>
      <w:r w:rsidR="00436314">
        <w:rPr>
          <w:rFonts w:hint="eastAsia"/>
          <w:sz w:val="32"/>
        </w:rPr>
        <w:t>分</w:t>
      </w:r>
    </w:p>
    <w:p w14:paraId="24662B34" w14:textId="77777777" w:rsidR="003A4342" w:rsidRDefault="003A4342">
      <w:pPr>
        <w:pStyle w:val="af"/>
        <w:adjustRightInd w:val="0"/>
        <w:spacing w:line="500" w:lineRule="exact"/>
        <w:ind w:left="1520" w:hanging="1520"/>
        <w:rPr>
          <w:sz w:val="32"/>
          <w:szCs w:val="32"/>
        </w:rPr>
      </w:pPr>
      <w:r>
        <w:rPr>
          <w:rFonts w:hint="eastAsia"/>
          <w:sz w:val="32"/>
          <w:szCs w:val="32"/>
        </w:rPr>
        <w:t>開會地點：</w:t>
      </w:r>
      <w:bookmarkStart w:id="14" w:name="開會地點"/>
      <w:bookmarkEnd w:id="14"/>
      <w:r w:rsidR="003726F1">
        <w:rPr>
          <w:rFonts w:hint="eastAsia"/>
          <w:sz w:val="32"/>
          <w:szCs w:val="32"/>
        </w:rPr>
        <w:t>行政大樓第一會議室</w:t>
      </w:r>
    </w:p>
    <w:p w14:paraId="7E942A53" w14:textId="77777777" w:rsidR="003A4342" w:rsidRDefault="003A4342">
      <w:pPr>
        <w:pStyle w:val="af5"/>
        <w:adjustRightInd w:val="0"/>
        <w:spacing w:line="500" w:lineRule="exact"/>
        <w:ind w:left="1191" w:hanging="1191"/>
        <w:rPr>
          <w:rFonts w:hint="eastAsia"/>
          <w:sz w:val="32"/>
          <w:szCs w:val="32"/>
        </w:rPr>
      </w:pPr>
      <w:r>
        <w:rPr>
          <w:rFonts w:hint="eastAsia"/>
          <w:sz w:val="32"/>
          <w:szCs w:val="32"/>
        </w:rPr>
        <w:t>主持人：</w:t>
      </w:r>
      <w:bookmarkStart w:id="15" w:name="主持人"/>
      <w:bookmarkEnd w:id="15"/>
      <w:r w:rsidR="00C23122">
        <w:rPr>
          <w:rFonts w:hint="eastAsia"/>
          <w:sz w:val="32"/>
          <w:szCs w:val="32"/>
        </w:rPr>
        <w:t>陳主任正義主任</w:t>
      </w:r>
    </w:p>
    <w:p w14:paraId="1528BA73" w14:textId="77777777" w:rsidR="003A4342" w:rsidRDefault="003A4342">
      <w:pPr>
        <w:pStyle w:val="afa"/>
        <w:wordWrap/>
        <w:adjustRightInd w:val="0"/>
        <w:spacing w:line="500" w:lineRule="exact"/>
      </w:pPr>
      <w:r>
        <w:rPr>
          <w:rFonts w:hint="eastAsia"/>
          <w:sz w:val="32"/>
          <w:szCs w:val="32"/>
        </w:rPr>
        <w:t>聯絡人及電話：</w:t>
      </w:r>
      <w:bookmarkStart w:id="16" w:name="聯絡人"/>
      <w:bookmarkEnd w:id="16"/>
      <w:r w:rsidR="00196772">
        <w:rPr>
          <w:rFonts w:hint="eastAsia"/>
          <w:sz w:val="32"/>
          <w:szCs w:val="32"/>
        </w:rPr>
        <w:t>陳正義主任</w:t>
      </w:r>
      <w:r>
        <w:rPr>
          <w:rFonts w:hint="eastAsia"/>
          <w:sz w:val="32"/>
          <w:szCs w:val="32"/>
        </w:rPr>
        <w:t xml:space="preserve"> </w:t>
      </w:r>
      <w:bookmarkStart w:id="17" w:name="聯絡電話"/>
      <w:bookmarkEnd w:id="17"/>
      <w:r w:rsidR="00436314">
        <w:rPr>
          <w:rFonts w:hint="eastAsia"/>
          <w:sz w:val="32"/>
          <w:szCs w:val="32"/>
        </w:rPr>
        <w:t>分機</w:t>
      </w:r>
      <w:r w:rsidR="00196772">
        <w:rPr>
          <w:rFonts w:hint="eastAsia"/>
          <w:sz w:val="32"/>
          <w:szCs w:val="32"/>
        </w:rPr>
        <w:t>2</w:t>
      </w:r>
      <w:r w:rsidR="00C23122">
        <w:rPr>
          <w:rFonts w:hint="eastAsia"/>
          <w:sz w:val="32"/>
          <w:szCs w:val="32"/>
        </w:rPr>
        <w:t>06</w:t>
      </w:r>
      <w:r w:rsidR="00793D54">
        <w:rPr>
          <w:rFonts w:hint="eastAsia"/>
          <w:sz w:val="32"/>
          <w:szCs w:val="32"/>
        </w:rPr>
        <w:t xml:space="preserve"> </w:t>
      </w:r>
      <w:bookmarkStart w:id="18" w:name="機關傳真"/>
      <w:bookmarkEnd w:id="18"/>
    </w:p>
    <w:p w14:paraId="568590D6" w14:textId="77777777" w:rsidR="003A4342" w:rsidRDefault="003A4342">
      <w:pPr>
        <w:pStyle w:val="af6"/>
        <w:wordWrap/>
        <w:adjustRightInd w:val="0"/>
        <w:spacing w:line="500" w:lineRule="exact"/>
        <w:ind w:left="960" w:hanging="960"/>
        <w:rPr>
          <w:sz w:val="24"/>
          <w:szCs w:val="24"/>
        </w:rPr>
      </w:pPr>
      <w:r>
        <w:rPr>
          <w:rFonts w:hint="eastAsia"/>
          <w:sz w:val="24"/>
          <w:szCs w:val="24"/>
        </w:rPr>
        <w:t>出席者：</w:t>
      </w:r>
      <w:bookmarkStart w:id="19" w:name="出席單位"/>
      <w:bookmarkEnd w:id="19"/>
      <w:r w:rsidR="00C23122">
        <w:rPr>
          <w:rFonts w:hint="eastAsia"/>
          <w:sz w:val="24"/>
          <w:szCs w:val="24"/>
        </w:rPr>
        <w:t>家長會會長、副會長、常務委員（含許文浩同學的家長）、劉顧問、</w:t>
      </w:r>
      <w:r w:rsidR="003726F1">
        <w:rPr>
          <w:rFonts w:hint="eastAsia"/>
          <w:sz w:val="24"/>
          <w:szCs w:val="24"/>
        </w:rPr>
        <w:t>教務處、輔導處、實習處、總務處</w:t>
      </w:r>
      <w:r w:rsidR="00436314">
        <w:rPr>
          <w:rFonts w:hint="eastAsia"/>
          <w:sz w:val="24"/>
          <w:szCs w:val="24"/>
        </w:rPr>
        <w:t>、</w:t>
      </w:r>
      <w:r w:rsidR="00C23122">
        <w:rPr>
          <w:rFonts w:hint="eastAsia"/>
          <w:sz w:val="24"/>
          <w:szCs w:val="24"/>
        </w:rPr>
        <w:t>會計室主任</w:t>
      </w:r>
      <w:r w:rsidR="00196772" w:rsidRPr="00196772">
        <w:rPr>
          <w:rFonts w:hint="eastAsia"/>
          <w:sz w:val="24"/>
          <w:szCs w:val="24"/>
        </w:rPr>
        <w:t>、</w:t>
      </w:r>
      <w:r w:rsidR="00C23122">
        <w:rPr>
          <w:rFonts w:hint="eastAsia"/>
          <w:sz w:val="24"/>
          <w:szCs w:val="24"/>
        </w:rPr>
        <w:t>註冊組楊組長秀萍</w:t>
      </w:r>
    </w:p>
    <w:p w14:paraId="5D125162" w14:textId="77777777" w:rsidR="003A4342" w:rsidRDefault="003A4342">
      <w:pPr>
        <w:pStyle w:val="ae"/>
        <w:adjustRightInd w:val="0"/>
        <w:spacing w:line="260" w:lineRule="exact"/>
        <w:ind w:left="720" w:hanging="720"/>
        <w:rPr>
          <w:rFonts w:hint="eastAsia"/>
          <w:sz w:val="24"/>
          <w:szCs w:val="24"/>
        </w:rPr>
      </w:pPr>
      <w:r>
        <w:rPr>
          <w:rFonts w:hint="eastAsia"/>
          <w:sz w:val="24"/>
          <w:szCs w:val="24"/>
        </w:rPr>
        <w:t>副本：</w:t>
      </w:r>
      <w:bookmarkStart w:id="20" w:name="行文單位副本"/>
      <w:bookmarkEnd w:id="20"/>
      <w:r w:rsidR="00C23122">
        <w:rPr>
          <w:rFonts w:hint="eastAsia"/>
          <w:sz w:val="24"/>
          <w:szCs w:val="24"/>
        </w:rPr>
        <w:t>教</w:t>
      </w:r>
      <w:r w:rsidR="00196772">
        <w:rPr>
          <w:rFonts w:hint="eastAsia"/>
          <w:sz w:val="24"/>
          <w:szCs w:val="24"/>
        </w:rPr>
        <w:t>務處</w:t>
      </w:r>
    </w:p>
    <w:p w14:paraId="22C90F2B" w14:textId="77777777" w:rsidR="00436314" w:rsidRDefault="003A4342">
      <w:pPr>
        <w:pStyle w:val="af8"/>
        <w:wordWrap/>
        <w:adjustRightInd w:val="0"/>
        <w:ind w:left="960" w:hanging="960"/>
        <w:rPr>
          <w:rFonts w:hint="eastAsia"/>
          <w:sz w:val="32"/>
          <w:szCs w:val="32"/>
        </w:rPr>
      </w:pPr>
      <w:r>
        <w:rPr>
          <w:rFonts w:hint="eastAsia"/>
          <w:sz w:val="32"/>
          <w:szCs w:val="32"/>
        </w:rPr>
        <w:t>備註：</w:t>
      </w:r>
      <w:bookmarkStart w:id="21" w:name="開會備註"/>
      <w:bookmarkStart w:id="22" w:name="說明一"/>
      <w:bookmarkStart w:id="23" w:name="主旨"/>
      <w:bookmarkEnd w:id="21"/>
      <w:bookmarkEnd w:id="22"/>
      <w:bookmarkEnd w:id="23"/>
    </w:p>
    <w:p w14:paraId="1657B40C" w14:textId="77777777" w:rsidR="00436314" w:rsidRDefault="00436314" w:rsidP="00436314">
      <w:pPr>
        <w:pStyle w:val="af8"/>
        <w:wordWrap/>
        <w:adjustRightInd w:val="0"/>
        <w:ind w:left="840" w:hanging="560"/>
        <w:rPr>
          <w:rFonts w:hint="eastAsia"/>
          <w:sz w:val="32"/>
          <w:szCs w:val="32"/>
        </w:rPr>
      </w:pPr>
      <w:r>
        <w:rPr>
          <w:rFonts w:hint="eastAsia"/>
          <w:sz w:val="32"/>
          <w:szCs w:val="32"/>
        </w:rPr>
        <w:t>一、如蒙提供會議資料，請於</w:t>
      </w:r>
      <w:r>
        <w:rPr>
          <w:rFonts w:hint="eastAsia"/>
          <w:sz w:val="32"/>
          <w:szCs w:val="32"/>
        </w:rPr>
        <w:t>0</w:t>
      </w:r>
      <w:r w:rsidR="00C23122">
        <w:rPr>
          <w:rFonts w:hint="eastAsia"/>
          <w:sz w:val="32"/>
          <w:szCs w:val="32"/>
        </w:rPr>
        <w:t>7/30</w:t>
      </w:r>
      <w:r>
        <w:rPr>
          <w:rFonts w:hint="eastAsia"/>
          <w:sz w:val="32"/>
          <w:szCs w:val="32"/>
        </w:rPr>
        <w:t>（</w:t>
      </w:r>
      <w:r w:rsidR="003726F1">
        <w:rPr>
          <w:rFonts w:hint="eastAsia"/>
          <w:sz w:val="32"/>
          <w:szCs w:val="32"/>
        </w:rPr>
        <w:t>一</w:t>
      </w:r>
      <w:r>
        <w:rPr>
          <w:rFonts w:hint="eastAsia"/>
          <w:sz w:val="32"/>
          <w:szCs w:val="32"/>
        </w:rPr>
        <w:t>）中午</w:t>
      </w:r>
      <w:r>
        <w:rPr>
          <w:rFonts w:hint="eastAsia"/>
          <w:sz w:val="32"/>
          <w:szCs w:val="32"/>
        </w:rPr>
        <w:t>12:00</w:t>
      </w:r>
      <w:r>
        <w:rPr>
          <w:rFonts w:hint="eastAsia"/>
          <w:sz w:val="32"/>
          <w:szCs w:val="32"/>
        </w:rPr>
        <w:t>前，將</w:t>
      </w:r>
      <w:r>
        <w:rPr>
          <w:rFonts w:hint="eastAsia"/>
          <w:sz w:val="32"/>
          <w:szCs w:val="32"/>
        </w:rPr>
        <w:t>WORD</w:t>
      </w:r>
      <w:r>
        <w:rPr>
          <w:rFonts w:hint="eastAsia"/>
          <w:sz w:val="32"/>
          <w:szCs w:val="32"/>
        </w:rPr>
        <w:t>及</w:t>
      </w:r>
      <w:r>
        <w:rPr>
          <w:rFonts w:hint="eastAsia"/>
          <w:sz w:val="32"/>
          <w:szCs w:val="32"/>
        </w:rPr>
        <w:t>PPT</w:t>
      </w:r>
      <w:r>
        <w:rPr>
          <w:rFonts w:hint="eastAsia"/>
          <w:sz w:val="32"/>
          <w:szCs w:val="32"/>
        </w:rPr>
        <w:t>檔一律以</w:t>
      </w:r>
      <w:r>
        <w:rPr>
          <w:rFonts w:hint="eastAsia"/>
          <w:sz w:val="32"/>
          <w:szCs w:val="32"/>
        </w:rPr>
        <w:t>E.mail</w:t>
      </w:r>
      <w:r>
        <w:rPr>
          <w:rFonts w:hint="eastAsia"/>
          <w:sz w:val="32"/>
          <w:szCs w:val="32"/>
        </w:rPr>
        <w:t>：</w:t>
      </w:r>
      <w:r w:rsidR="00196772">
        <w:rPr>
          <w:rFonts w:hint="eastAsia"/>
          <w:sz w:val="32"/>
          <w:szCs w:val="32"/>
        </w:rPr>
        <w:t>chan6168@yahoo.com.tw</w:t>
      </w:r>
      <w:r>
        <w:rPr>
          <w:rFonts w:hint="eastAsia"/>
          <w:sz w:val="32"/>
          <w:szCs w:val="32"/>
        </w:rPr>
        <w:t>，謝謝！</w:t>
      </w:r>
    </w:p>
    <w:p w14:paraId="3DA2F884" w14:textId="77777777" w:rsidR="00C23122" w:rsidRPr="00C23122" w:rsidRDefault="00C23122" w:rsidP="00C23122">
      <w:pPr>
        <w:pStyle w:val="af8"/>
        <w:wordWrap/>
        <w:adjustRightInd w:val="0"/>
        <w:ind w:left="840" w:hanging="560"/>
        <w:rPr>
          <w:sz w:val="32"/>
          <w:szCs w:val="32"/>
        </w:rPr>
      </w:pPr>
      <w:r>
        <w:rPr>
          <w:rFonts w:hint="eastAsia"/>
          <w:sz w:val="32"/>
          <w:szCs w:val="32"/>
        </w:rPr>
        <w:t>二、</w:t>
      </w:r>
      <w:r w:rsidRPr="00C23122">
        <w:rPr>
          <w:sz w:val="32"/>
          <w:szCs w:val="32"/>
        </w:rPr>
        <w:t>依高級中等學校向學生收取費用辦法第四條第一項第二款規定訂定代辦費之計算基準，應邀請家長會、社會公正人士代表，召開會議為之；其會議組織及成員之規定，由學校定之並列為學校重要章程，提校務會議通過後實施。</w:t>
      </w:r>
      <w:r w:rsidRPr="00C23122">
        <w:rPr>
          <w:sz w:val="32"/>
          <w:szCs w:val="32"/>
        </w:rPr>
        <w:br/>
      </w:r>
      <w:r w:rsidRPr="00C23122">
        <w:rPr>
          <w:sz w:val="32"/>
          <w:szCs w:val="32"/>
        </w:rPr>
        <w:t>前項會議計價協商家長代表不得少於會商人數二分之一，實際家長出席人數不得少於實際出席總人數二分之一，任一性別人數以達三分之一以上為原則，並應將不同家庭經濟狀況之家長，納入參加代表之考量。</w:t>
      </w:r>
    </w:p>
    <w:p w14:paraId="3024B6B9" w14:textId="77777777" w:rsidR="003A4342" w:rsidRPr="00436314" w:rsidRDefault="00C23122" w:rsidP="00436314">
      <w:pPr>
        <w:pStyle w:val="af8"/>
        <w:wordWrap/>
        <w:adjustRightInd w:val="0"/>
        <w:ind w:left="840" w:hanging="560"/>
        <w:rPr>
          <w:rFonts w:hint="eastAsia"/>
          <w:sz w:val="32"/>
          <w:szCs w:val="32"/>
        </w:rPr>
      </w:pPr>
      <w:r>
        <w:rPr>
          <w:rFonts w:hint="eastAsia"/>
          <w:sz w:val="32"/>
          <w:szCs w:val="32"/>
        </w:rPr>
        <w:t>三</w:t>
      </w:r>
      <w:r w:rsidR="00436314">
        <w:rPr>
          <w:rFonts w:hint="eastAsia"/>
          <w:sz w:val="32"/>
          <w:szCs w:val="32"/>
        </w:rPr>
        <w:t>、與會人員請自備水杯</w:t>
      </w:r>
      <w:r>
        <w:rPr>
          <w:rFonts w:hint="eastAsia"/>
          <w:sz w:val="32"/>
          <w:szCs w:val="32"/>
        </w:rPr>
        <w:t>。</w:t>
      </w:r>
    </w:p>
    <w:p w14:paraId="0B8297B9" w14:textId="77777777" w:rsidR="003A4342" w:rsidRDefault="003A4342">
      <w:pPr>
        <w:pStyle w:val="af8"/>
        <w:wordWrap/>
        <w:adjustRightInd w:val="0"/>
        <w:ind w:left="0" w:firstLine="0"/>
        <w:rPr>
          <w:rFonts w:hint="eastAsia"/>
          <w:sz w:val="32"/>
          <w:szCs w:val="32"/>
        </w:rPr>
      </w:pPr>
    </w:p>
    <w:p w14:paraId="2C0356BF" w14:textId="77777777" w:rsidR="003A4342" w:rsidRDefault="00C23122">
      <w:pPr>
        <w:pStyle w:val="af8"/>
        <w:wordWrap/>
        <w:adjustRightInd w:val="0"/>
        <w:ind w:left="0" w:firstLine="0"/>
        <w:rPr>
          <w:rFonts w:hint="eastAsia"/>
          <w:sz w:val="32"/>
          <w:szCs w:val="32"/>
        </w:rPr>
      </w:pPr>
      <w:bookmarkStart w:id="24" w:name="首長"/>
      <w:bookmarkEnd w:id="24"/>
      <w:r>
        <w:rPr>
          <w:sz w:val="32"/>
          <w:szCs w:val="32"/>
        </w:rPr>
        <w:br w:type="page"/>
      </w:r>
    </w:p>
    <w:p w14:paraId="17239C41" w14:textId="77777777" w:rsidR="00196772" w:rsidRPr="005E732E" w:rsidRDefault="00196772" w:rsidP="00196772">
      <w:pPr>
        <w:pStyle w:val="afc"/>
        <w:rPr>
          <w:rFonts w:hint="eastAsia"/>
          <w:sz w:val="24"/>
        </w:rPr>
      </w:pPr>
      <w:r w:rsidRPr="005E732E">
        <w:rPr>
          <w:rFonts w:hint="eastAsia"/>
          <w:sz w:val="24"/>
        </w:rPr>
        <w:t>會辦單位</w:t>
      </w:r>
      <w:r>
        <w:rPr>
          <w:rFonts w:hint="eastAsia"/>
          <w:sz w:val="24"/>
        </w:rPr>
        <w:t>：</w:t>
      </w:r>
    </w:p>
    <w:tbl>
      <w:tblPr>
        <w:tblW w:w="0" w:type="auto"/>
        <w:tblInd w:w="2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8856"/>
      </w:tblGrid>
      <w:tr w:rsidR="00196772" w14:paraId="226652C7" w14:textId="77777777">
        <w:tblPrEx>
          <w:tblCellMar>
            <w:top w:w="0" w:type="dxa"/>
            <w:bottom w:w="0" w:type="dxa"/>
          </w:tblCellMar>
        </w:tblPrEx>
        <w:trPr>
          <w:trHeight w:val="255"/>
        </w:trPr>
        <w:tc>
          <w:tcPr>
            <w:tcW w:w="8856" w:type="dxa"/>
          </w:tcPr>
          <w:p w14:paraId="4C2E2C4D" w14:textId="77777777" w:rsidR="00196772" w:rsidRDefault="00196772" w:rsidP="0032323A">
            <w:pPr>
              <w:pStyle w:val="afd"/>
              <w:rPr>
                <w:rFonts w:hint="eastAsia"/>
                <w:color w:val="000000"/>
              </w:rPr>
            </w:pPr>
            <w:r w:rsidRPr="00E602B9">
              <w:rPr>
                <w:rFonts w:hint="eastAsia"/>
                <w:color w:val="000000"/>
              </w:rPr>
              <w:t>第</w:t>
            </w:r>
            <w:r>
              <w:rPr>
                <w:rFonts w:hint="eastAsia"/>
                <w:color w:val="000000"/>
              </w:rPr>
              <w:t>一</w:t>
            </w:r>
            <w:r w:rsidRPr="00E602B9">
              <w:rPr>
                <w:rFonts w:hint="eastAsia"/>
                <w:color w:val="000000"/>
              </w:rPr>
              <w:t>層決行</w:t>
            </w:r>
          </w:p>
        </w:tc>
      </w:tr>
      <w:tr w:rsidR="00196772" w14:paraId="4722D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88"/>
        </w:trPr>
        <w:tc>
          <w:tcPr>
            <w:tcW w:w="8856" w:type="dxa"/>
            <w:tcBorders>
              <w:top w:val="dashed" w:sz="4" w:space="0" w:color="auto"/>
              <w:left w:val="dashed" w:sz="4" w:space="0" w:color="auto"/>
              <w:bottom w:val="dashed" w:sz="4" w:space="0" w:color="auto"/>
              <w:right w:val="dashed" w:sz="4" w:space="0" w:color="auto"/>
            </w:tcBorders>
          </w:tcPr>
          <w:p w14:paraId="4A8256BD" w14:textId="77777777" w:rsidR="00196772" w:rsidRPr="00E602B9" w:rsidRDefault="00196772" w:rsidP="0032323A">
            <w:pPr>
              <w:pStyle w:val="afd"/>
              <w:tabs>
                <w:tab w:val="left" w:pos="2835"/>
                <w:tab w:val="left" w:pos="5669"/>
              </w:tabs>
              <w:rPr>
                <w:rFonts w:hint="eastAsia"/>
                <w:color w:val="000000"/>
              </w:rPr>
            </w:pPr>
            <w:r w:rsidRPr="00E602B9">
              <w:rPr>
                <w:rFonts w:hint="eastAsia"/>
                <w:color w:val="000000"/>
              </w:rPr>
              <w:t>承辦單位</w:t>
            </w:r>
            <w:r w:rsidRPr="00E602B9">
              <w:rPr>
                <w:rFonts w:hint="eastAsia"/>
                <w:color w:val="000000"/>
              </w:rPr>
              <w:tab/>
            </w:r>
            <w:r>
              <w:rPr>
                <w:rFonts w:hint="eastAsia"/>
              </w:rPr>
              <w:t>會辦單位</w:t>
            </w:r>
            <w:r w:rsidRPr="00E602B9">
              <w:rPr>
                <w:rFonts w:hint="eastAsia"/>
                <w:color w:val="000000"/>
              </w:rPr>
              <w:tab/>
            </w:r>
            <w:r>
              <w:rPr>
                <w:rFonts w:hint="eastAsia"/>
              </w:rPr>
              <w:t>決　　行</w:t>
            </w:r>
          </w:p>
          <w:p w14:paraId="05465E37" w14:textId="77777777" w:rsidR="00196772" w:rsidRPr="00E602B9" w:rsidRDefault="00196772" w:rsidP="0032323A">
            <w:pPr>
              <w:pStyle w:val="afd"/>
              <w:tabs>
                <w:tab w:val="left" w:pos="2835"/>
                <w:tab w:val="left" w:pos="5669"/>
              </w:tabs>
              <w:rPr>
                <w:rFonts w:hint="eastAsia"/>
                <w:color w:val="000000"/>
              </w:rPr>
            </w:pPr>
          </w:p>
          <w:p w14:paraId="77991761" w14:textId="77777777" w:rsidR="00196772" w:rsidRDefault="00196772" w:rsidP="0032323A">
            <w:pPr>
              <w:pStyle w:val="afd"/>
              <w:tabs>
                <w:tab w:val="left" w:pos="2835"/>
                <w:tab w:val="left" w:pos="5669"/>
              </w:tabs>
              <w:rPr>
                <w:rFonts w:hint="eastAsia"/>
                <w:color w:val="000000"/>
              </w:rPr>
            </w:pPr>
          </w:p>
        </w:tc>
      </w:tr>
    </w:tbl>
    <w:p w14:paraId="1E5DEEEC" w14:textId="77777777" w:rsidR="003A4342" w:rsidRPr="00196772" w:rsidRDefault="003A4342" w:rsidP="00196772">
      <w:pPr>
        <w:pStyle w:val="afd"/>
        <w:tabs>
          <w:tab w:val="left" w:pos="2835"/>
          <w:tab w:val="left" w:pos="5669"/>
        </w:tabs>
        <w:rPr>
          <w:rFonts w:hint="eastAsia"/>
        </w:rPr>
      </w:pPr>
    </w:p>
    <w:sectPr w:rsidR="003A4342" w:rsidRPr="00196772">
      <w:footerReference w:type="default" r:id="rId6"/>
      <w:headerReference w:type="first" r:id="rId7"/>
      <w:footerReference w:type="first" r:id="rId8"/>
      <w:pgSz w:w="11907" w:h="16840" w:code="9"/>
      <w:pgMar w:top="1418" w:right="1418" w:bottom="1418" w:left="1320" w:header="54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49B1" w14:textId="77777777" w:rsidR="0081376A" w:rsidRDefault="0081376A">
      <w:r>
        <w:separator/>
      </w:r>
    </w:p>
  </w:endnote>
  <w:endnote w:type="continuationSeparator" w:id="0">
    <w:p w14:paraId="4A45510B" w14:textId="77777777" w:rsidR="0081376A" w:rsidRDefault="008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A7D" w14:textId="77777777" w:rsidR="003A4342" w:rsidRDefault="003A4342">
    <w:pPr>
      <w:pStyle w:val="af0"/>
      <w:framePr w:w="841" w:h="539" w:hRule="exact" w:wrap="around" w:vAnchor="page" w:hAnchor="page" w:x="5521" w:y="15819" w:anchorLock="1"/>
      <w:jc w:val="center"/>
      <w:rPr>
        <w:rStyle w:val="af1"/>
      </w:rPr>
    </w:pPr>
    <w:r>
      <w:rPr>
        <w:rStyle w:val="af1"/>
        <w:rFonts w:hint="eastAsia"/>
        <w:kern w:val="0"/>
      </w:rPr>
      <w:t>第</w:t>
    </w:r>
    <w:r>
      <w:rPr>
        <w:rStyle w:val="af1"/>
        <w:kern w:val="0"/>
      </w:rPr>
      <w:fldChar w:fldCharType="begin"/>
    </w:r>
    <w:r>
      <w:rPr>
        <w:rStyle w:val="af1"/>
        <w:kern w:val="0"/>
      </w:rPr>
      <w:instrText xml:space="preserve"> PAGE </w:instrText>
    </w:r>
    <w:r>
      <w:rPr>
        <w:rStyle w:val="af1"/>
        <w:kern w:val="0"/>
      </w:rPr>
      <w:fldChar w:fldCharType="separate"/>
    </w:r>
    <w:r w:rsidR="00CE4D9F">
      <w:rPr>
        <w:rStyle w:val="af1"/>
        <w:noProof/>
        <w:kern w:val="0"/>
      </w:rPr>
      <w:t>2</w:t>
    </w:r>
    <w:r>
      <w:rPr>
        <w:rStyle w:val="af1"/>
        <w:kern w:val="0"/>
      </w:rPr>
      <w:fldChar w:fldCharType="end"/>
    </w:r>
    <w:r>
      <w:rPr>
        <w:rStyle w:val="af1"/>
        <w:rFonts w:hint="eastAsia"/>
        <w:kern w:val="0"/>
      </w:rPr>
      <w:t>頁</w:t>
    </w:r>
  </w:p>
  <w:p w14:paraId="608794A9" w14:textId="77777777" w:rsidR="003A4342" w:rsidRDefault="003A434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0308" w14:textId="77777777" w:rsidR="003A4342" w:rsidRDefault="003A4342">
    <w:pPr>
      <w:framePr w:w="3602" w:h="159" w:vSpace="181" w:wrap="notBeside" w:vAnchor="page" w:hAnchor="page" w:x="6862" w:y="15639" w:anchorLock="1"/>
      <w:rPr>
        <w:sz w:val="20"/>
      </w:rPr>
    </w:pPr>
    <w:r>
      <w:rPr>
        <w:rFonts w:hint="eastAsia"/>
        <w:sz w:val="20"/>
      </w:rPr>
      <w:t>文號：</w:t>
    </w:r>
    <w:bookmarkStart w:id="27" w:name="市府文號"/>
    <w:bookmarkEnd w:id="27"/>
  </w:p>
  <w:p w14:paraId="770D3F17" w14:textId="77777777" w:rsidR="003A4342" w:rsidRDefault="003A4342">
    <w:pPr>
      <w:framePr w:w="3602" w:h="159" w:vSpace="181" w:wrap="notBeside" w:vAnchor="page" w:hAnchor="page" w:x="6862" w:y="15639" w:anchorLock="1"/>
      <w:rPr>
        <w:sz w:val="20"/>
      </w:rPr>
    </w:pPr>
    <w:r>
      <w:rPr>
        <w:rFonts w:hint="eastAsia"/>
        <w:sz w:val="20"/>
      </w:rPr>
      <w:t>上層文號：</w:t>
    </w:r>
    <w:bookmarkStart w:id="28" w:name="上層文號"/>
    <w:bookmarkEnd w:id="28"/>
  </w:p>
  <w:p w14:paraId="523A58DB" w14:textId="6299457E" w:rsidR="003A4342" w:rsidRDefault="00E157DE">
    <w:pPr>
      <w:pStyle w:val="af0"/>
    </w:pPr>
    <w:r>
      <w:rPr>
        <w:noProof/>
      </w:rPr>
      <mc:AlternateContent>
        <mc:Choice Requires="wps">
          <w:drawing>
            <wp:anchor distT="0" distB="0" distL="114300" distR="114300" simplePos="0" relativeHeight="251658240" behindDoc="0" locked="0" layoutInCell="1" allowOverlap="1" wp14:anchorId="42B205E2" wp14:editId="014C2E4F">
              <wp:simplePos x="0" y="0"/>
              <wp:positionH relativeFrom="column">
                <wp:posOffset>3532505</wp:posOffset>
              </wp:positionH>
              <wp:positionV relativeFrom="paragraph">
                <wp:posOffset>-342265</wp:posOffset>
              </wp:positionV>
              <wp:extent cx="1600200" cy="32893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49957" w14:textId="77777777" w:rsidR="00B35287" w:rsidRPr="00196772" w:rsidRDefault="00B35287" w:rsidP="00196772">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205E2" id="_x0000_t202" coordsize="21600,21600" o:spt="202" path="m,l,21600r21600,l21600,xe">
              <v:stroke joinstyle="miter"/>
              <v:path gradientshapeok="t" o:connecttype="rect"/>
            </v:shapetype>
            <v:shape id="Text Box 26" o:spid="_x0000_s1037" type="#_x0000_t202" style="position:absolute;margin-left:278.15pt;margin-top:-26.95pt;width:126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" filled="f" stroked="f">
              <v:textbox>
                <w:txbxContent>
                  <w:p w14:paraId="1B849957" w14:textId="77777777" w:rsidR="00B35287" w:rsidRPr="00196772" w:rsidRDefault="00B35287" w:rsidP="00196772">
                    <w:pPr>
                      <w:rPr>
                        <w:rFonts w:hint="eastAsi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5908" w14:textId="77777777" w:rsidR="0081376A" w:rsidRDefault="0081376A">
      <w:r>
        <w:separator/>
      </w:r>
    </w:p>
  </w:footnote>
  <w:footnote w:type="continuationSeparator" w:id="0">
    <w:p w14:paraId="29D34FBE" w14:textId="77777777" w:rsidR="0081376A" w:rsidRDefault="0081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88D" w14:textId="77777777" w:rsidR="003A4342" w:rsidRDefault="003A4342">
    <w:pPr>
      <w:pStyle w:val="af0"/>
      <w:framePr w:w="961" w:h="539" w:hRule="exact" w:wrap="around" w:vAnchor="page" w:hAnchor="page" w:x="5281" w:y="15639" w:anchorLock="1"/>
      <w:jc w:val="center"/>
      <w:rPr>
        <w:rStyle w:val="af1"/>
      </w:rPr>
    </w:pPr>
    <w:r>
      <w:rPr>
        <w:rStyle w:val="af1"/>
        <w:rFonts w:hint="eastAsia"/>
        <w:kern w:val="0"/>
      </w:rPr>
      <w:t>第</w:t>
    </w:r>
    <w:r>
      <w:rPr>
        <w:rStyle w:val="af1"/>
        <w:kern w:val="0"/>
      </w:rPr>
      <w:fldChar w:fldCharType="begin"/>
    </w:r>
    <w:r>
      <w:rPr>
        <w:rStyle w:val="af1"/>
        <w:kern w:val="0"/>
      </w:rPr>
      <w:instrText xml:space="preserve"> PAGE </w:instrText>
    </w:r>
    <w:r>
      <w:rPr>
        <w:rStyle w:val="af1"/>
        <w:kern w:val="0"/>
      </w:rPr>
      <w:fldChar w:fldCharType="separate"/>
    </w:r>
    <w:r w:rsidR="00CE4D9F">
      <w:rPr>
        <w:rStyle w:val="af1"/>
        <w:noProof/>
        <w:kern w:val="0"/>
      </w:rPr>
      <w:t>1</w:t>
    </w:r>
    <w:r>
      <w:rPr>
        <w:rStyle w:val="af1"/>
        <w:kern w:val="0"/>
      </w:rPr>
      <w:fldChar w:fldCharType="end"/>
    </w:r>
    <w:r>
      <w:rPr>
        <w:rStyle w:val="af1"/>
        <w:rFonts w:hint="eastAsia"/>
        <w:kern w:val="0"/>
      </w:rPr>
      <w:t>頁</w:t>
    </w:r>
  </w:p>
  <w:p w14:paraId="6298F425" w14:textId="77777777" w:rsidR="003A4342" w:rsidRDefault="003A4342">
    <w:pPr>
      <w:pStyle w:val="a4"/>
      <w:spacing w:line="240" w:lineRule="exact"/>
      <w:ind w:firstLineChars="2800" w:firstLine="5600"/>
      <w:rPr>
        <w:rFonts w:hint="eastAsia"/>
      </w:rPr>
    </w:pPr>
    <w:r>
      <w:rPr>
        <w:rFonts w:hint="eastAsia"/>
      </w:rPr>
      <w:t>檔號：</w:t>
    </w:r>
    <w:bookmarkStart w:id="25" w:name="檔號"/>
    <w:bookmarkEnd w:id="25"/>
  </w:p>
  <w:p w14:paraId="20DB1113" w14:textId="48EBE80C" w:rsidR="003A4342" w:rsidRDefault="00E157DE">
    <w:pPr>
      <w:pStyle w:val="a4"/>
      <w:spacing w:line="240" w:lineRule="exact"/>
      <w:ind w:firstLineChars="2800" w:firstLine="5600"/>
    </w:pPr>
    <w:r>
      <w:rPr>
        <w:noProof/>
      </w:rPr>
      <mc:AlternateContent>
        <mc:Choice Requires="wpg">
          <w:drawing>
            <wp:anchor distT="0" distB="0" distL="114300" distR="114300" simplePos="0" relativeHeight="251657216" behindDoc="0" locked="0" layoutInCell="1" allowOverlap="1" wp14:anchorId="3C69D235" wp14:editId="5B14D2E8">
              <wp:simplePos x="0" y="0"/>
              <wp:positionH relativeFrom="column">
                <wp:posOffset>-457200</wp:posOffset>
              </wp:positionH>
              <wp:positionV relativeFrom="paragraph">
                <wp:posOffset>207645</wp:posOffset>
              </wp:positionV>
              <wp:extent cx="406400" cy="891540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8915400"/>
                        <a:chOff x="10781" y="1418"/>
                        <a:chExt cx="640" cy="14040"/>
                      </a:xfrm>
                    </wpg:grpSpPr>
                    <wps:wsp>
                      <wps:cNvPr id="3" name="Text Box 11"/>
                      <wps:cNvSpPr txBox="1">
                        <a:spLocks noChangeArrowheads="1"/>
                      </wps:cNvSpPr>
                      <wps:spPr bwMode="auto">
                        <a:xfrm>
                          <a:off x="10821" y="11318"/>
                          <a:ext cx="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CF0AD" w14:textId="77777777" w:rsidR="003A4342" w:rsidRDefault="003A4342">
                            <w:pPr>
                              <w:pStyle w:val="a4"/>
                              <w:tabs>
                                <w:tab w:val="clear" w:pos="4153"/>
                                <w:tab w:val="clear" w:pos="8306"/>
                              </w:tabs>
                              <w:snapToGrid/>
                            </w:pPr>
                            <w:r>
                              <w:rPr>
                                <w:rFonts w:hint="eastAsia"/>
                              </w:rPr>
                              <w:t>線</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10781" y="4658"/>
                          <a:ext cx="6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AFBB1" w14:textId="77777777" w:rsidR="003A4342" w:rsidRDefault="003A4342">
                            <w:pPr>
                              <w:jc w:val="center"/>
                              <w:rPr>
                                <w:rFonts w:hint="eastAsia"/>
                                <w:sz w:val="20"/>
                              </w:rPr>
                            </w:pPr>
                            <w:r>
                              <w:rPr>
                                <w:rFonts w:hint="eastAsia"/>
                                <w:sz w:val="20"/>
                              </w:rPr>
                              <w:t>裝</w:t>
                            </w:r>
                          </w:p>
                        </w:txbxContent>
                      </wps:txbx>
                      <wps:bodyPr rot="0" vert="horz" wrap="square" lIns="91440" tIns="45720" rIns="91440" bIns="45720" anchor="t" anchorCtr="0" upright="1">
                        <a:noAutofit/>
                      </wps:bodyPr>
                    </wps:wsp>
                    <wps:wsp>
                      <wps:cNvPr id="5" name="Text Box 13"/>
                      <wps:cNvSpPr txBox="1">
                        <a:spLocks noChangeArrowheads="1"/>
                      </wps:cNvSpPr>
                      <wps:spPr bwMode="auto">
                        <a:xfrm>
                          <a:off x="10781" y="7838"/>
                          <a:ext cx="600"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C6E6B" w14:textId="77777777" w:rsidR="003A4342" w:rsidRDefault="003A4342">
                            <w:pPr>
                              <w:pStyle w:val="a4"/>
                              <w:tabs>
                                <w:tab w:val="clear" w:pos="4153"/>
                                <w:tab w:val="clear" w:pos="8306"/>
                              </w:tabs>
                              <w:snapToGrid/>
                              <w:rPr>
                                <w:rFonts w:hint="eastAsia"/>
                              </w:rPr>
                            </w:pPr>
                            <w:r>
                              <w:rPr>
                                <w:rFonts w:hint="eastAsia"/>
                              </w:rPr>
                              <w:t>訂</w:t>
                            </w:r>
                          </w:p>
                        </w:txbxContent>
                      </wps:txbx>
                      <wps:bodyPr rot="0" vert="horz" wrap="square" lIns="91440" tIns="45720" rIns="91440" bIns="45720" anchor="t" anchorCtr="0" upright="1">
                        <a:noAutofit/>
                      </wps:bodyPr>
                    </wps:wsp>
                    <wps:wsp>
                      <wps:cNvPr id="6" name="Line 14"/>
                      <wps:cNvCnPr>
                        <a:cxnSpLocks noChangeShapeType="1"/>
                      </wps:cNvCnPr>
                      <wps:spPr bwMode="auto">
                        <a:xfrm>
                          <a:off x="11061" y="1418"/>
                          <a:ext cx="0" cy="32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11061" y="5378"/>
                          <a:ext cx="0" cy="23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6"/>
                      <wps:cNvCnPr>
                        <a:cxnSpLocks noChangeShapeType="1"/>
                      </wps:cNvCnPr>
                      <wps:spPr bwMode="auto">
                        <a:xfrm>
                          <a:off x="11061" y="8438"/>
                          <a:ext cx="0" cy="28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7"/>
                      <wps:cNvCnPr>
                        <a:cxnSpLocks noChangeShapeType="1"/>
                      </wps:cNvCnPr>
                      <wps:spPr bwMode="auto">
                        <a:xfrm>
                          <a:off x="11061" y="11858"/>
                          <a:ext cx="0" cy="3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9D235" id="Group 10" o:spid="_x0000_s1029" style="position:absolute;left:0;text-align:left;margin-left:-36pt;margin-top:16.35pt;width:32pt;height:702pt;z-index:251657216" coordorigin="10781,1418" coordsize="64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">
              <v:shapetype id="_x0000_t202" coordsize="21600,21600" o:spt="202" path="m,l,21600r21600,l21600,xe">
                <v:stroke joinstyle="miter"/>
                <v:path gradientshapeok="t" o:connecttype="rect"/>
              </v:shapetype>
              <v:shape id="_x0000_s1030" type="#_x0000_t202" style="position:absolute;left:10821;top:11318;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62CF0AD" w14:textId="77777777" w:rsidR="003A4342" w:rsidRDefault="003A4342">
                      <w:pPr>
                        <w:pStyle w:val="a4"/>
                        <w:tabs>
                          <w:tab w:val="clear" w:pos="4153"/>
                          <w:tab w:val="clear" w:pos="8306"/>
                        </w:tabs>
                        <w:snapToGrid/>
                      </w:pPr>
                      <w:r>
                        <w:rPr>
                          <w:rFonts w:hint="eastAsia"/>
                        </w:rPr>
                        <w:t>線</w:t>
                      </w:r>
                    </w:p>
                  </w:txbxContent>
                </v:textbox>
              </v:shape>
              <v:shape id="_x0000_s1031" type="#_x0000_t202" style="position:absolute;left:10781;top:4658;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00AFBB1" w14:textId="77777777" w:rsidR="003A4342" w:rsidRDefault="003A4342">
                      <w:pPr>
                        <w:jc w:val="center"/>
                        <w:rPr>
                          <w:rFonts w:hint="eastAsia"/>
                          <w:sz w:val="20"/>
                        </w:rPr>
                      </w:pPr>
                      <w:r>
                        <w:rPr>
                          <w:rFonts w:hint="eastAsia"/>
                          <w:sz w:val="20"/>
                        </w:rPr>
                        <w:t>裝</w:t>
                      </w:r>
                    </w:p>
                  </w:txbxContent>
                </v:textbox>
              </v:shape>
              <v:shape id="Text Box 13" o:spid="_x0000_s1032" type="#_x0000_t202" style="position:absolute;left:10781;top:7838;width: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E2C6E6B" w14:textId="77777777" w:rsidR="003A4342" w:rsidRDefault="003A4342">
                      <w:pPr>
                        <w:pStyle w:val="a4"/>
                        <w:tabs>
                          <w:tab w:val="clear" w:pos="4153"/>
                          <w:tab w:val="clear" w:pos="8306"/>
                        </w:tabs>
                        <w:snapToGrid/>
                        <w:rPr>
                          <w:rFonts w:hint="eastAsia"/>
                        </w:rPr>
                      </w:pPr>
                      <w:r>
                        <w:rPr>
                          <w:rFonts w:hint="eastAsia"/>
                        </w:rPr>
                        <w:t>訂</w:t>
                      </w:r>
                    </w:p>
                  </w:txbxContent>
                </v:textbox>
              </v:shape>
              <v:line id="Line 14" o:spid="_x0000_s1033" style="position:absolute;visibility:visible;mso-wrap-style:square" from="11061,1418" to="1106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15" o:spid="_x0000_s1034" style="position:absolute;visibility:visible;mso-wrap-style:square" from="11061,5378" to="1106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line id="Line 16" o:spid="_x0000_s1035" style="position:absolute;visibility:visible;mso-wrap-style:square" from="11061,8438" to="11061,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line id="Line 17" o:spid="_x0000_s1036" style="position:absolute;visibility:visible;mso-wrap-style:square" from="11061,11858" to="11061,1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">
                <v:stroke dashstyle="1 1" endcap="round"/>
              </v:line>
            </v:group>
          </w:pict>
        </mc:Fallback>
      </mc:AlternateContent>
    </w:r>
    <w:r w:rsidR="003A4342">
      <w:rPr>
        <w:rFonts w:hint="eastAsia"/>
      </w:rPr>
      <w:t>保存年限：</w:t>
    </w:r>
    <w:bookmarkStart w:id="26" w:name="保存年限"/>
    <w:bookmarkEnd w:id="2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14"/>
    <w:rsid w:val="00122F0F"/>
    <w:rsid w:val="00196772"/>
    <w:rsid w:val="0032323A"/>
    <w:rsid w:val="003726F1"/>
    <w:rsid w:val="003A4342"/>
    <w:rsid w:val="00436314"/>
    <w:rsid w:val="004A6533"/>
    <w:rsid w:val="005E492B"/>
    <w:rsid w:val="00793D54"/>
    <w:rsid w:val="007E1F28"/>
    <w:rsid w:val="0081376A"/>
    <w:rsid w:val="00896028"/>
    <w:rsid w:val="0093776D"/>
    <w:rsid w:val="00B35287"/>
    <w:rsid w:val="00C23122"/>
    <w:rsid w:val="00C84217"/>
    <w:rsid w:val="00CE4D9F"/>
    <w:rsid w:val="00D171FA"/>
    <w:rsid w:val="00E157DE"/>
    <w:rsid w:val="00E22F28"/>
    <w:rsid w:val="00FE0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BA83E7F"/>
  <w15:chartTrackingRefBased/>
  <w15:docId w15:val="{410339B1-37C6-4F7C-A848-7D80A0DF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napToGrid w:val="0"/>
    </w:pPr>
    <w:rPr>
      <w:rFonts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304" w:hanging="1304"/>
    </w:pPr>
    <w:rPr>
      <w:sz w:val="32"/>
    </w:rPr>
  </w:style>
  <w:style w:type="paragraph" w:styleId="a4">
    <w:name w:val="header"/>
    <w:basedOn w:val="a"/>
    <w:pPr>
      <w:tabs>
        <w:tab w:val="center" w:pos="4153"/>
        <w:tab w:val="right" w:pos="8306"/>
      </w:tabs>
    </w:pPr>
    <w:rPr>
      <w:sz w:val="20"/>
    </w:rPr>
  </w:style>
  <w:style w:type="paragraph" w:customStyle="1" w:styleId="a5">
    <w:name w:val="密等"/>
    <w:basedOn w:val="a"/>
    <w:rPr>
      <w:sz w:val="28"/>
    </w:rPr>
  </w:style>
  <w:style w:type="paragraph" w:customStyle="1" w:styleId="a6">
    <w:name w:val="主旨"/>
    <w:basedOn w:val="a"/>
    <w:rPr>
      <w:sz w:val="28"/>
    </w:rPr>
  </w:style>
  <w:style w:type="paragraph" w:customStyle="1" w:styleId="a7">
    <w:name w:val="受文機關"/>
    <w:basedOn w:val="a"/>
    <w:rPr>
      <w:sz w:val="36"/>
    </w:rPr>
  </w:style>
  <w:style w:type="paragraph" w:customStyle="1" w:styleId="a8">
    <w:name w:val="發文密等"/>
    <w:basedOn w:val="a5"/>
  </w:style>
  <w:style w:type="paragraph" w:customStyle="1" w:styleId="a9">
    <w:name w:val="發文日期"/>
    <w:basedOn w:val="a"/>
    <w:rPr>
      <w:sz w:val="28"/>
    </w:rPr>
  </w:style>
  <w:style w:type="paragraph" w:customStyle="1" w:styleId="aa">
    <w:name w:val="發文字號"/>
    <w:basedOn w:val="a"/>
    <w:rPr>
      <w:sz w:val="28"/>
    </w:rPr>
  </w:style>
  <w:style w:type="paragraph" w:customStyle="1" w:styleId="ab">
    <w:name w:val="開會時間"/>
    <w:basedOn w:val="a"/>
    <w:rPr>
      <w:sz w:val="28"/>
    </w:rPr>
  </w:style>
  <w:style w:type="paragraph" w:customStyle="1" w:styleId="ac">
    <w:name w:val="行文單位出席者"/>
    <w:basedOn w:val="a"/>
    <w:pPr>
      <w:ind w:left="1134" w:hanging="1134"/>
    </w:pPr>
    <w:rPr>
      <w:sz w:val="28"/>
    </w:rPr>
  </w:style>
  <w:style w:type="paragraph" w:customStyle="1" w:styleId="ad">
    <w:name w:val="行文單位列席者"/>
    <w:basedOn w:val="ac"/>
  </w:style>
  <w:style w:type="paragraph" w:customStyle="1" w:styleId="ae">
    <w:name w:val="行文單位副本"/>
    <w:basedOn w:val="ac"/>
  </w:style>
  <w:style w:type="paragraph" w:customStyle="1" w:styleId="af">
    <w:name w:val="開會地點"/>
    <w:basedOn w:val="a"/>
    <w:rPr>
      <w:sz w:val="28"/>
    </w:rPr>
  </w:style>
  <w:style w:type="paragraph" w:styleId="af0">
    <w:name w:val="footer"/>
    <w:basedOn w:val="a"/>
    <w:pPr>
      <w:tabs>
        <w:tab w:val="center" w:pos="4153"/>
        <w:tab w:val="right" w:pos="8306"/>
      </w:tabs>
    </w:pPr>
    <w:rPr>
      <w:sz w:val="20"/>
    </w:rPr>
  </w:style>
  <w:style w:type="character" w:styleId="af1">
    <w:name w:val="page number"/>
    <w:basedOn w:val="a0"/>
  </w:style>
  <w:style w:type="paragraph" w:customStyle="1" w:styleId="af2">
    <w:name w:val="地址"/>
    <w:basedOn w:val="a"/>
    <w:pPr>
      <w:snapToGrid/>
    </w:pPr>
  </w:style>
  <w:style w:type="paragraph" w:customStyle="1" w:styleId="af3">
    <w:name w:val="機關"/>
    <w:basedOn w:val="a"/>
    <w:rPr>
      <w:sz w:val="36"/>
    </w:rPr>
  </w:style>
  <w:style w:type="paragraph" w:customStyle="1" w:styleId="af4">
    <w:name w:val="附件說明"/>
    <w:basedOn w:val="a"/>
    <w:rPr>
      <w:sz w:val="28"/>
    </w:rPr>
  </w:style>
  <w:style w:type="paragraph" w:customStyle="1" w:styleId="af5">
    <w:name w:val="主持人"/>
    <w:basedOn w:val="a"/>
    <w:pPr>
      <w:ind w:left="1134" w:hanging="1134"/>
    </w:pPr>
    <w:rPr>
      <w:sz w:val="28"/>
    </w:rPr>
  </w:style>
  <w:style w:type="paragraph" w:customStyle="1" w:styleId="af6">
    <w:name w:val="出席單位"/>
    <w:basedOn w:val="ac"/>
    <w:pPr>
      <w:wordWrap w:val="0"/>
    </w:pPr>
  </w:style>
  <w:style w:type="paragraph" w:customStyle="1" w:styleId="af7">
    <w:name w:val="列席單位"/>
    <w:basedOn w:val="ad"/>
    <w:pPr>
      <w:wordWrap w:val="0"/>
    </w:pPr>
  </w:style>
  <w:style w:type="paragraph" w:customStyle="1" w:styleId="af8">
    <w:name w:val="開會備註"/>
    <w:basedOn w:val="a"/>
    <w:pPr>
      <w:wordWrap w:val="0"/>
      <w:ind w:left="839" w:hanging="839"/>
    </w:pPr>
    <w:rPr>
      <w:sz w:val="28"/>
    </w:rPr>
  </w:style>
  <w:style w:type="paragraph" w:customStyle="1" w:styleId="af9">
    <w:name w:val="聯絡人"/>
    <w:basedOn w:val="a"/>
    <w:rPr>
      <w:sz w:val="28"/>
    </w:rPr>
  </w:style>
  <w:style w:type="paragraph" w:customStyle="1" w:styleId="afa">
    <w:name w:val="電話"/>
    <w:basedOn w:val="af9"/>
    <w:pPr>
      <w:wordWrap w:val="0"/>
    </w:pPr>
  </w:style>
  <w:style w:type="paragraph" w:customStyle="1" w:styleId="afb">
    <w:name w:val="首長"/>
    <w:basedOn w:val="af8"/>
    <w:autoRedefine/>
    <w:pPr>
      <w:wordWrap/>
      <w:adjustRightInd w:val="0"/>
      <w:ind w:leftChars="2700" w:left="7319"/>
    </w:pPr>
    <w:rPr>
      <w:rFonts w:ascii="標楷體"/>
      <w:sz w:val="44"/>
    </w:rPr>
  </w:style>
  <w:style w:type="paragraph" w:customStyle="1" w:styleId="afc">
    <w:name w:val="公文(主管)"/>
    <w:basedOn w:val="a"/>
    <w:rsid w:val="00196772"/>
    <w:pPr>
      <w:tabs>
        <w:tab w:val="left" w:pos="1701"/>
      </w:tabs>
      <w:snapToGrid/>
      <w:spacing w:line="0" w:lineRule="atLeast"/>
    </w:pPr>
    <w:rPr>
      <w:noProof/>
      <w:sz w:val="40"/>
    </w:rPr>
  </w:style>
  <w:style w:type="paragraph" w:customStyle="1" w:styleId="afd">
    <w:name w:val="公文(空白行)"/>
    <w:basedOn w:val="a"/>
    <w:rsid w:val="00196772"/>
    <w:pPr>
      <w:snapToGrid/>
      <w:spacing w:line="0" w:lineRule="atLeast"/>
    </w:pPr>
    <w:rPr>
      <w:noProof/>
    </w:rPr>
  </w:style>
  <w:style w:type="paragraph" w:styleId="Web">
    <w:name w:val="Normal (Web)"/>
    <w:basedOn w:val="a"/>
    <w:rsid w:val="00C23122"/>
    <w:pPr>
      <w:widowControl/>
      <w:snapToGrid/>
      <w:spacing w:before="100" w:beforeAutospacing="1" w:after="150" w:line="384" w:lineRule="atLeast"/>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844;&#25991;&#35069;&#20316;%202000\93_&#38283;&#26371;&#36890;&#30693;&#21934;S.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93_開會通知單S</Template>
  <TotalTime>0</TotalTime>
  <Pages>2</Pages>
  <Words>85</Words>
  <Characters>491</Characters>
  <Application>Microsoft Office Word</Application>
  <DocSecurity>0</DocSecurity>
  <Lines>4</Lines>
  <Paragraphs>1</Paragraphs>
  <ScaleCrop>false</ScaleCrop>
  <Company>InfoDoc Technology Corporation</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開會通知單</dc:title>
  <dc:subject/>
  <dc:creator>user</dc:creator>
  <cp:keywords/>
  <cp:lastModifiedBy>Jeffrey Tien</cp:lastModifiedBy>
  <cp:revision>2</cp:revision>
  <cp:lastPrinted>2004-10-08T03:11:00Z</cp:lastPrinted>
  <dcterms:created xsi:type="dcterms:W3CDTF">2021-05-27T06:35:00Z</dcterms:created>
  <dcterms:modified xsi:type="dcterms:W3CDTF">2021-05-27T06:35:00Z</dcterms:modified>
</cp:coreProperties>
</file>