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099D" w14:textId="77777777" w:rsidR="00435298" w:rsidRDefault="00435298" w:rsidP="00435298">
      <w:pPr>
        <w:snapToGrid w:val="0"/>
        <w:spacing w:line="720" w:lineRule="exact"/>
        <w:jc w:val="center"/>
        <w:rPr>
          <w:rFonts w:ascii="標楷體" w:hAnsi="標楷體" w:hint="eastAsia"/>
          <w:sz w:val="40"/>
        </w:rPr>
      </w:pPr>
      <w:r>
        <w:rPr>
          <w:rFonts w:ascii="標楷體" w:hAnsi="標楷體" w:hint="eastAsia"/>
          <w:sz w:val="40"/>
        </w:rPr>
        <w:t>新光學校財團法人高雄市新光高級中學　　函</w:t>
      </w:r>
      <w:bookmarkStart w:id="0" w:name="文稿"/>
      <w:bookmarkEnd w:id="0"/>
      <w:r>
        <w:rPr>
          <w:rFonts w:ascii="標楷體" w:hAnsi="標楷體" w:hint="eastAsia"/>
          <w:sz w:val="40"/>
        </w:rPr>
        <w:t>（稿）</w:t>
      </w:r>
    </w:p>
    <w:p w14:paraId="7CA18700" w14:textId="77777777" w:rsidR="00435298" w:rsidRPr="00FD63CC" w:rsidRDefault="00435298" w:rsidP="00435298">
      <w:pPr>
        <w:snapToGrid w:val="0"/>
        <w:ind w:leftChars="1790" w:left="4296" w:firstLineChars="150" w:firstLine="360"/>
        <w:rPr>
          <w:rFonts w:ascii="標楷體" w:hAnsi="標楷體" w:hint="eastAsia"/>
        </w:rPr>
      </w:pPr>
      <w:r>
        <w:rPr>
          <w:rFonts w:ascii="標楷體" w:hAnsi="標楷體" w:hint="eastAsia"/>
        </w:rPr>
        <w:t>機關地址：高雄市大寮區</w:t>
      </w:r>
      <w:r w:rsidRPr="004525A4">
        <w:rPr>
          <w:rFonts w:ascii="標楷體" w:hAnsi="標楷體"/>
        </w:rPr>
        <w:t>鳳屏一路217</w:t>
      </w:r>
      <w:r>
        <w:rPr>
          <w:rFonts w:ascii="標楷體" w:hAnsi="標楷體" w:hint="eastAsia"/>
        </w:rPr>
        <w:t>號</w:t>
      </w:r>
    </w:p>
    <w:p w14:paraId="5BC50954" w14:textId="77777777" w:rsidR="00435298" w:rsidRPr="001C370E" w:rsidRDefault="00435298" w:rsidP="00435298">
      <w:pPr>
        <w:snapToGrid w:val="0"/>
        <w:ind w:leftChars="1790" w:left="4296" w:firstLineChars="150" w:firstLine="360"/>
        <w:rPr>
          <w:rFonts w:ascii="標楷體" w:hAnsi="標楷體" w:hint="eastAsia"/>
        </w:rPr>
      </w:pPr>
      <w:r>
        <w:rPr>
          <w:rFonts w:ascii="標楷體" w:hAnsi="標楷體" w:hint="eastAsia"/>
        </w:rPr>
        <w:t>傳　　真：(07)701-3797</w:t>
      </w:r>
    </w:p>
    <w:p w14:paraId="3103BEF2" w14:textId="77777777" w:rsidR="00435298" w:rsidRDefault="00435298" w:rsidP="00435298">
      <w:pPr>
        <w:snapToGrid w:val="0"/>
        <w:ind w:leftChars="1790" w:left="4296" w:firstLineChars="150" w:firstLine="360"/>
        <w:rPr>
          <w:rFonts w:ascii="標楷體" w:hAnsi="標楷體" w:hint="eastAsia"/>
        </w:rPr>
      </w:pPr>
      <w:r>
        <w:rPr>
          <w:rFonts w:ascii="標楷體" w:hAnsi="標楷體" w:hint="eastAsia"/>
        </w:rPr>
        <w:t>聯 絡 人：陳正義</w:t>
      </w:r>
    </w:p>
    <w:p w14:paraId="77C1252C" w14:textId="77777777" w:rsidR="00435298" w:rsidRDefault="00435298" w:rsidP="00435298">
      <w:pPr>
        <w:snapToGrid w:val="0"/>
        <w:ind w:leftChars="1790" w:left="4296" w:firstLineChars="150" w:firstLine="360"/>
        <w:rPr>
          <w:rFonts w:ascii="標楷體" w:hAnsi="標楷體" w:hint="eastAsia"/>
        </w:rPr>
      </w:pPr>
      <w:r>
        <w:rPr>
          <w:rFonts w:ascii="標楷體" w:hAnsi="標楷體" w:hint="eastAsia"/>
        </w:rPr>
        <w:t>聯絡電話：(07)701-9888#218</w:t>
      </w:r>
    </w:p>
    <w:p w14:paraId="47BC1254" w14:textId="77777777" w:rsidR="00435298" w:rsidRDefault="00435298" w:rsidP="00435298">
      <w:pPr>
        <w:spacing w:line="360" w:lineRule="exact"/>
        <w:jc w:val="both"/>
        <w:rPr>
          <w:rFonts w:hint="eastAsia"/>
        </w:rPr>
      </w:pPr>
      <w:r>
        <w:rPr>
          <w:rFonts w:ascii="標楷體" w:hAnsi="標楷體" w:hint="eastAsia"/>
          <w:sz w:val="32"/>
        </w:rPr>
        <w:t>受文者：</w:t>
      </w:r>
      <w:bookmarkStart w:id="1" w:name="受文者"/>
      <w:bookmarkEnd w:id="1"/>
      <w:r w:rsidRPr="00C27EC5">
        <w:rPr>
          <w:rFonts w:ascii="標楷體" w:hAnsi="標楷體" w:hint="eastAsia"/>
          <w:sz w:val="32"/>
        </w:rPr>
        <w:t>陸軍軍官學校</w:t>
      </w:r>
    </w:p>
    <w:p w14:paraId="1517F869" w14:textId="77777777" w:rsidR="00435298" w:rsidRPr="00075675" w:rsidRDefault="00435298" w:rsidP="00435298">
      <w:pPr>
        <w:spacing w:line="360" w:lineRule="exact"/>
        <w:jc w:val="both"/>
        <w:rPr>
          <w:rFonts w:hint="eastAsia"/>
        </w:rPr>
      </w:pPr>
    </w:p>
    <w:p w14:paraId="53A18A18" w14:textId="77777777" w:rsidR="00435298" w:rsidRDefault="00435298" w:rsidP="00435298">
      <w:pPr>
        <w:snapToGrid w:val="0"/>
        <w:spacing w:line="280" w:lineRule="exact"/>
        <w:rPr>
          <w:rFonts w:ascii="標楷體" w:hAnsi="標楷體" w:hint="eastAsia"/>
        </w:rPr>
      </w:pPr>
      <w:r>
        <w:rPr>
          <w:rFonts w:ascii="標楷體" w:hAnsi="標楷體" w:hint="eastAsia"/>
        </w:rPr>
        <w:t>發文日期：</w:t>
      </w:r>
      <w:smartTag w:uri="urn:schemas-microsoft-com:office:smarttags" w:element="chsdate">
        <w:smartTagPr>
          <w:attr w:name="Year" w:val="2011"/>
          <w:attr w:name="Month" w:val="5"/>
          <w:attr w:name="Day" w:val="16"/>
          <w:attr w:name="IsLunarDate" w:val="False"/>
          <w:attr w:name="IsROCDate" w:val="True"/>
        </w:smartTagPr>
        <w:r>
          <w:rPr>
            <w:rFonts w:hint="eastAsia"/>
          </w:rPr>
          <w:t>中華民國</w:t>
        </w:r>
        <w:r>
          <w:rPr>
            <w:rFonts w:hint="eastAsia"/>
          </w:rPr>
          <w:t>100</w:t>
        </w:r>
        <w:r>
          <w:rPr>
            <w:rFonts w:ascii="標楷體" w:hint="eastAsia"/>
          </w:rPr>
          <w:t>年5月16日</w:t>
        </w:r>
      </w:smartTag>
    </w:p>
    <w:p w14:paraId="773B8C2A" w14:textId="77777777" w:rsidR="00435298" w:rsidRDefault="00435298" w:rsidP="00435298">
      <w:pPr>
        <w:snapToGrid w:val="0"/>
        <w:spacing w:line="280" w:lineRule="exact"/>
        <w:rPr>
          <w:rFonts w:ascii="標楷體" w:hAnsi="標楷體" w:hint="eastAsia"/>
        </w:rPr>
      </w:pPr>
      <w:r>
        <w:rPr>
          <w:rFonts w:ascii="標楷體" w:hAnsi="標楷體" w:hint="eastAsia"/>
        </w:rPr>
        <w:t>發文字號：高新中學</w:t>
      </w:r>
      <w:r>
        <w:rPr>
          <w:rFonts w:ascii="標楷體" w:hint="eastAsia"/>
        </w:rPr>
        <w:t>字第1000000083號</w:t>
      </w:r>
    </w:p>
    <w:p w14:paraId="427D121B" w14:textId="77777777" w:rsidR="00435298" w:rsidRDefault="00435298" w:rsidP="00435298">
      <w:pPr>
        <w:snapToGrid w:val="0"/>
        <w:spacing w:line="280" w:lineRule="exact"/>
        <w:rPr>
          <w:rFonts w:ascii="標楷體" w:hAnsi="標楷體" w:hint="eastAsia"/>
        </w:rPr>
      </w:pPr>
      <w:r>
        <w:rPr>
          <w:rFonts w:ascii="標楷體" w:hAnsi="標楷體" w:hint="eastAsia"/>
        </w:rPr>
        <w:t>速別：</w:t>
      </w:r>
      <w:bookmarkStart w:id="2" w:name="速別"/>
      <w:bookmarkEnd w:id="2"/>
      <w:r>
        <w:rPr>
          <w:rFonts w:ascii="標楷體" w:hAnsi="標楷體" w:hint="eastAsia"/>
        </w:rPr>
        <w:t>普通件</w:t>
      </w:r>
    </w:p>
    <w:p w14:paraId="532C708C" w14:textId="77777777" w:rsidR="00435298" w:rsidRDefault="00435298" w:rsidP="00435298">
      <w:pPr>
        <w:snapToGrid w:val="0"/>
        <w:spacing w:line="280" w:lineRule="exact"/>
        <w:rPr>
          <w:rFonts w:ascii="標楷體" w:hAnsi="標楷體" w:hint="eastAsia"/>
        </w:rPr>
      </w:pPr>
      <w:r>
        <w:rPr>
          <w:rFonts w:ascii="標楷體" w:hAnsi="標楷體" w:hint="eastAsia"/>
        </w:rPr>
        <w:t>密等及解密條件或保密期限：</w:t>
      </w:r>
      <w:bookmarkStart w:id="3" w:name="密等"/>
      <w:bookmarkEnd w:id="3"/>
      <w:r>
        <w:rPr>
          <w:rFonts w:ascii="標楷體" w:hAnsi="標楷體" w:hint="eastAsia"/>
        </w:rPr>
        <w:t>普通</w:t>
      </w:r>
    </w:p>
    <w:p w14:paraId="6AE6836C" w14:textId="77777777" w:rsidR="00435298" w:rsidRDefault="00435298" w:rsidP="00435298">
      <w:pPr>
        <w:snapToGrid w:val="0"/>
        <w:spacing w:line="280" w:lineRule="exact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附件： </w:t>
      </w:r>
    </w:p>
    <w:p w14:paraId="284CBAE6" w14:textId="77777777" w:rsidR="00435298" w:rsidRDefault="00435298" w:rsidP="00435298">
      <w:pPr>
        <w:kinsoku w:val="0"/>
        <w:snapToGrid w:val="0"/>
        <w:spacing w:line="500" w:lineRule="exact"/>
        <w:ind w:left="958" w:hanging="958"/>
        <w:rPr>
          <w:rFonts w:ascii="標楷體" w:hAnsi="標楷體" w:hint="eastAsia"/>
          <w:sz w:val="32"/>
        </w:rPr>
      </w:pPr>
      <w:r>
        <w:rPr>
          <w:rFonts w:ascii="標楷體" w:hAnsi="標楷體" w:hint="eastAsia"/>
          <w:sz w:val="32"/>
        </w:rPr>
        <w:t>主旨：本校更名「高雄市新光高級中學」揭牌活動，敬邀　貴校警衛連軍樂隊蒞校表演，</w:t>
      </w:r>
      <w:r w:rsidRPr="00C27EC5">
        <w:rPr>
          <w:rFonts w:ascii="標楷體" w:hAnsi="標楷體"/>
          <w:sz w:val="32"/>
        </w:rPr>
        <w:t>請惠予同意辦理</w:t>
      </w:r>
      <w:r>
        <w:rPr>
          <w:rFonts w:ascii="標楷體" w:hAnsi="標楷體" w:hint="eastAsia"/>
          <w:sz w:val="32"/>
        </w:rPr>
        <w:t>。</w:t>
      </w:r>
    </w:p>
    <w:p w14:paraId="22AADC5A" w14:textId="77777777" w:rsidR="00435298" w:rsidRDefault="00435298" w:rsidP="00435298">
      <w:pPr>
        <w:kinsoku w:val="0"/>
        <w:snapToGrid w:val="0"/>
        <w:spacing w:line="500" w:lineRule="exact"/>
        <w:ind w:left="958" w:hanging="958"/>
        <w:rPr>
          <w:rFonts w:ascii="標楷體" w:hAnsi="標楷體" w:hint="eastAsia"/>
          <w:sz w:val="32"/>
        </w:rPr>
      </w:pPr>
      <w:r>
        <w:rPr>
          <w:rFonts w:ascii="標楷體" w:hAnsi="標楷體" w:hint="eastAsia"/>
          <w:sz w:val="32"/>
        </w:rPr>
        <w:t>說明：</w:t>
      </w:r>
    </w:p>
    <w:p w14:paraId="0FD43786" w14:textId="77777777" w:rsidR="00435298" w:rsidRDefault="00435298" w:rsidP="00435298">
      <w:pPr>
        <w:numPr>
          <w:ilvl w:val="0"/>
          <w:numId w:val="2"/>
        </w:numPr>
        <w:kinsoku w:val="0"/>
        <w:snapToGrid w:val="0"/>
        <w:spacing w:line="500" w:lineRule="exact"/>
        <w:rPr>
          <w:rFonts w:ascii="標楷體" w:hAnsi="標楷體" w:hint="eastAsia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本校預定於</w:t>
      </w:r>
      <w:r w:rsidRPr="007163DA">
        <w:rPr>
          <w:rFonts w:ascii="標楷體" w:hAnsi="標楷體" w:hint="eastAsia"/>
          <w:sz w:val="28"/>
          <w:szCs w:val="28"/>
        </w:rPr>
        <w:t>100年</w:t>
      </w:r>
      <w:r>
        <w:rPr>
          <w:rFonts w:ascii="標楷體" w:hAnsi="標楷體" w:hint="eastAsia"/>
          <w:sz w:val="28"/>
          <w:szCs w:val="28"/>
        </w:rPr>
        <w:t>5</w:t>
      </w:r>
      <w:r w:rsidRPr="007163DA">
        <w:rPr>
          <w:rFonts w:ascii="標楷體" w:hAnsi="標楷體" w:hint="eastAsia"/>
          <w:sz w:val="28"/>
          <w:szCs w:val="28"/>
        </w:rPr>
        <w:t>月</w:t>
      </w:r>
      <w:r>
        <w:rPr>
          <w:rFonts w:ascii="標楷體" w:hAnsi="標楷體" w:hint="eastAsia"/>
          <w:sz w:val="28"/>
          <w:szCs w:val="28"/>
        </w:rPr>
        <w:t>27</w:t>
      </w:r>
      <w:r w:rsidRPr="007163DA">
        <w:rPr>
          <w:rFonts w:ascii="標楷體" w:hAnsi="標楷體" w:hint="eastAsia"/>
          <w:sz w:val="28"/>
          <w:szCs w:val="28"/>
        </w:rPr>
        <w:t>日（</w:t>
      </w:r>
      <w:r>
        <w:rPr>
          <w:rFonts w:ascii="標楷體" w:hAnsi="標楷體" w:hint="eastAsia"/>
          <w:sz w:val="28"/>
          <w:szCs w:val="28"/>
        </w:rPr>
        <w:t>星期五</w:t>
      </w:r>
      <w:r w:rsidRPr="007163DA">
        <w:rPr>
          <w:rFonts w:ascii="標楷體" w:hAnsi="標楷體" w:hint="eastAsia"/>
          <w:sz w:val="28"/>
          <w:szCs w:val="28"/>
        </w:rPr>
        <w:t>）</w:t>
      </w:r>
      <w:r>
        <w:rPr>
          <w:rFonts w:ascii="標楷體" w:hAnsi="標楷體" w:hint="eastAsia"/>
          <w:sz w:val="28"/>
          <w:szCs w:val="28"/>
        </w:rPr>
        <w:t>上午09:00時</w:t>
      </w:r>
      <w:r>
        <w:rPr>
          <w:rFonts w:ascii="標楷體" w:hAnsi="標楷體" w:hint="eastAsia"/>
          <w:sz w:val="32"/>
          <w:szCs w:val="32"/>
        </w:rPr>
        <w:t>辦理更名「</w:t>
      </w:r>
      <w:r w:rsidRPr="00D97247">
        <w:rPr>
          <w:rFonts w:ascii="標楷體" w:hAnsi="標楷體" w:hint="eastAsia"/>
          <w:sz w:val="32"/>
          <w:szCs w:val="32"/>
        </w:rPr>
        <w:t>新光首航</w:t>
      </w:r>
      <w:r>
        <w:rPr>
          <w:rFonts w:ascii="標楷體" w:hAnsi="標楷體" w:hint="eastAsia"/>
          <w:sz w:val="32"/>
          <w:szCs w:val="32"/>
        </w:rPr>
        <w:t>」</w:t>
      </w:r>
      <w:r w:rsidRPr="00D97247">
        <w:rPr>
          <w:rFonts w:ascii="標楷體" w:hAnsi="標楷體" w:hint="eastAsia"/>
          <w:sz w:val="32"/>
          <w:szCs w:val="32"/>
        </w:rPr>
        <w:t>揭牌活動</w:t>
      </w:r>
      <w:r>
        <w:rPr>
          <w:rFonts w:ascii="標楷體" w:hAnsi="標楷體" w:hint="eastAsia"/>
          <w:sz w:val="32"/>
        </w:rPr>
        <w:t>，敬邀　貴校警衛連軍樂隊蒞校表演</w:t>
      </w:r>
      <w:r w:rsidRPr="00DF3DFB">
        <w:rPr>
          <w:rFonts w:ascii="標楷體" w:hAnsi="標楷體" w:hint="eastAsia"/>
          <w:sz w:val="32"/>
          <w:szCs w:val="32"/>
        </w:rPr>
        <w:t>。</w:t>
      </w:r>
    </w:p>
    <w:p w14:paraId="5B62C673" w14:textId="77777777" w:rsidR="00435298" w:rsidRPr="00B8749D" w:rsidRDefault="00435298" w:rsidP="00435298">
      <w:pPr>
        <w:numPr>
          <w:ilvl w:val="0"/>
          <w:numId w:val="2"/>
        </w:numPr>
        <w:kinsoku w:val="0"/>
        <w:snapToGrid w:val="0"/>
        <w:spacing w:line="500" w:lineRule="exact"/>
        <w:rPr>
          <w:rFonts w:ascii="標楷體" w:hAnsi="標楷體" w:hint="eastAsia"/>
          <w:sz w:val="32"/>
          <w:szCs w:val="24"/>
        </w:rPr>
      </w:pPr>
      <w:r>
        <w:rPr>
          <w:rFonts w:ascii="標楷體" w:hAnsi="標楷體" w:hint="eastAsia"/>
          <w:sz w:val="32"/>
          <w:szCs w:val="32"/>
        </w:rPr>
        <w:t>活動流程如下：</w:t>
      </w:r>
    </w:p>
    <w:p w14:paraId="77642182" w14:textId="77777777" w:rsidR="00CB2B81" w:rsidRDefault="00CB2B81">
      <w:pPr>
        <w:pStyle w:val="af0"/>
        <w:wordWrap/>
        <w:adjustRightInd w:val="0"/>
        <w:spacing w:line="500" w:lineRule="exact"/>
        <w:ind w:left="879" w:hanging="879"/>
      </w:pPr>
    </w:p>
    <w:p w14:paraId="57668278" w14:textId="77777777" w:rsidR="00CB2B81" w:rsidRDefault="00CB2B81">
      <w:pPr>
        <w:pStyle w:val="af"/>
        <w:adjustRightInd w:val="0"/>
        <w:spacing w:line="300" w:lineRule="exact"/>
        <w:ind w:left="72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正本：</w:t>
      </w:r>
      <w:bookmarkStart w:id="4" w:name="行文單位正本"/>
      <w:bookmarkEnd w:id="4"/>
    </w:p>
    <w:p w14:paraId="12A81462" w14:textId="77777777" w:rsidR="00CB2B81" w:rsidRDefault="00CB2B81">
      <w:pPr>
        <w:pStyle w:val="af1"/>
        <w:adjustRightInd w:val="0"/>
        <w:spacing w:line="300" w:lineRule="exact"/>
        <w:ind w:left="720" w:hanging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副本：</w:t>
      </w:r>
      <w:bookmarkStart w:id="5" w:name="行文單位副本"/>
      <w:bookmarkEnd w:id="5"/>
    </w:p>
    <w:p w14:paraId="55229E76" w14:textId="77777777" w:rsidR="00CB2B81" w:rsidRDefault="00CB2B81">
      <w:pPr>
        <w:pStyle w:val="af6"/>
        <w:adjustRightInd w:val="0"/>
        <w:snapToGrid w:val="0"/>
        <w:ind w:leftChars="-50" w:left="-120"/>
        <w:rPr>
          <w:rFonts w:ascii="標楷體" w:hAnsi="標楷體" w:hint="eastAsia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</w:t>
      </w:r>
    </w:p>
    <w:p w14:paraId="2C25EAD0" w14:textId="77777777" w:rsidR="00CB2B81" w:rsidRDefault="00CB2B81">
      <w:pPr>
        <w:pStyle w:val="af6"/>
        <w:adjustRightInd w:val="0"/>
        <w:snapToGrid w:val="0"/>
        <w:ind w:leftChars="-50" w:left="-120"/>
        <w:rPr>
          <w:rFonts w:ascii="標楷體" w:hAnsi="標楷體" w:hint="eastAsia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</w:t>
      </w:r>
      <w:bookmarkStart w:id="6" w:name="首長"/>
      <w:bookmarkEnd w:id="6"/>
    </w:p>
    <w:sectPr w:rsidR="00CB2B81">
      <w:footerReference w:type="default" r:id="rId7"/>
      <w:headerReference w:type="first" r:id="rId8"/>
      <w:footerReference w:type="first" r:id="rId9"/>
      <w:pgSz w:w="11907" w:h="16840" w:code="9"/>
      <w:pgMar w:top="1086" w:right="1418" w:bottom="567" w:left="1321" w:header="499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1E49" w14:textId="77777777" w:rsidR="00567D12" w:rsidRDefault="00567D12">
      <w:r>
        <w:separator/>
      </w:r>
    </w:p>
  </w:endnote>
  <w:endnote w:type="continuationSeparator" w:id="0">
    <w:p w14:paraId="6F5BC1ED" w14:textId="77777777" w:rsidR="00567D12" w:rsidRDefault="0056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D256" w14:textId="77777777" w:rsidR="00510D0F" w:rsidRDefault="00510D0F">
    <w:pPr>
      <w:pStyle w:val="af2"/>
      <w:framePr w:w="841" w:h="902" w:hRule="exact" w:wrap="around" w:vAnchor="text" w:hAnchor="page" w:x="5641" w:y="23" w:anchorLock="1"/>
      <w:jc w:val="center"/>
      <w:rPr>
        <w:rStyle w:val="af3"/>
        <w:szCs w:val="24"/>
      </w:rPr>
    </w:pPr>
    <w:r>
      <w:rPr>
        <w:rStyle w:val="af3"/>
        <w:rFonts w:hint="eastAsia"/>
        <w:kern w:val="0"/>
        <w:szCs w:val="24"/>
      </w:rPr>
      <w:t>第</w:t>
    </w:r>
    <w:r>
      <w:rPr>
        <w:rStyle w:val="af3"/>
        <w:kern w:val="0"/>
        <w:szCs w:val="24"/>
      </w:rPr>
      <w:fldChar w:fldCharType="begin"/>
    </w:r>
    <w:r>
      <w:rPr>
        <w:rStyle w:val="af3"/>
        <w:kern w:val="0"/>
        <w:szCs w:val="24"/>
      </w:rPr>
      <w:instrText xml:space="preserve"> PAGE </w:instrText>
    </w:r>
    <w:r>
      <w:rPr>
        <w:rStyle w:val="af3"/>
        <w:kern w:val="0"/>
        <w:szCs w:val="24"/>
      </w:rPr>
      <w:fldChar w:fldCharType="separate"/>
    </w:r>
    <w:r>
      <w:rPr>
        <w:rStyle w:val="af3"/>
        <w:noProof/>
        <w:kern w:val="0"/>
        <w:szCs w:val="24"/>
      </w:rPr>
      <w:t>2</w:t>
    </w:r>
    <w:r>
      <w:rPr>
        <w:rStyle w:val="af3"/>
        <w:kern w:val="0"/>
        <w:szCs w:val="24"/>
      </w:rPr>
      <w:fldChar w:fldCharType="end"/>
    </w:r>
    <w:r>
      <w:rPr>
        <w:rStyle w:val="af3"/>
        <w:rFonts w:hint="eastAsia"/>
        <w:kern w:val="0"/>
        <w:szCs w:val="24"/>
      </w:rPr>
      <w:t>頁</w:t>
    </w:r>
  </w:p>
  <w:p w14:paraId="21D1EDC2" w14:textId="77777777" w:rsidR="00510D0F" w:rsidRDefault="00510D0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9911" w14:textId="77777777" w:rsidR="00510D0F" w:rsidRDefault="00510D0F">
    <w:pPr>
      <w:pStyle w:val="af2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會辦單位：</w:t>
    </w:r>
    <w:bookmarkStart w:id="9" w:name="會辦單位"/>
    <w:bookmarkEnd w:id="9"/>
  </w:p>
  <w:p w14:paraId="079A1518" w14:textId="77777777" w:rsidR="00510D0F" w:rsidRDefault="00510D0F">
    <w:pPr>
      <w:pStyle w:val="af2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第</w:t>
    </w:r>
    <w:bookmarkStart w:id="10" w:name="決行層次"/>
    <w:bookmarkEnd w:id="10"/>
    <w:r>
      <w:rPr>
        <w:rFonts w:hint="eastAsia"/>
        <w:sz w:val="24"/>
        <w:szCs w:val="24"/>
      </w:rPr>
      <w:t>層決行</w:t>
    </w:r>
  </w:p>
  <w:p w14:paraId="3D27ED32" w14:textId="77777777" w:rsidR="00510D0F" w:rsidRDefault="00510D0F">
    <w:pPr>
      <w:pStyle w:val="af2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承辦單位　　　　　　　　　　　會辦單位　　　　　　　　　　　決行</w:t>
    </w:r>
    <w:bookmarkStart w:id="11" w:name="決行層名稱"/>
    <w:bookmarkEnd w:id="11"/>
  </w:p>
  <w:p w14:paraId="3FC368D6" w14:textId="77777777" w:rsidR="00510D0F" w:rsidRDefault="00510D0F">
    <w:pPr>
      <w:pStyle w:val="af2"/>
      <w:rPr>
        <w:rFonts w:hint="eastAsia"/>
        <w:sz w:val="24"/>
        <w:szCs w:val="24"/>
      </w:rPr>
    </w:pPr>
  </w:p>
  <w:p w14:paraId="4699B322" w14:textId="77777777" w:rsidR="00510D0F" w:rsidRDefault="00510D0F">
    <w:pPr>
      <w:pStyle w:val="af2"/>
      <w:rPr>
        <w:rFonts w:hint="eastAsia"/>
        <w:sz w:val="24"/>
        <w:szCs w:val="24"/>
      </w:rPr>
    </w:pPr>
  </w:p>
  <w:p w14:paraId="1179ED94" w14:textId="77777777" w:rsidR="00510D0F" w:rsidRDefault="00510D0F">
    <w:pPr>
      <w:pStyle w:val="af2"/>
      <w:rPr>
        <w:rFonts w:hint="eastAsia"/>
        <w:sz w:val="24"/>
        <w:szCs w:val="24"/>
      </w:rPr>
    </w:pPr>
  </w:p>
  <w:p w14:paraId="0D9C1286" w14:textId="77777777" w:rsidR="00510D0F" w:rsidRDefault="00510D0F">
    <w:pPr>
      <w:pStyle w:val="af2"/>
      <w:rPr>
        <w:rFonts w:hint="eastAsia"/>
        <w:sz w:val="24"/>
        <w:szCs w:val="24"/>
      </w:rPr>
    </w:pPr>
  </w:p>
  <w:p w14:paraId="377F444B" w14:textId="77777777" w:rsidR="00510D0F" w:rsidRDefault="00510D0F">
    <w:pPr>
      <w:pStyle w:val="af2"/>
      <w:rPr>
        <w:rFonts w:hint="eastAsia"/>
        <w:sz w:val="24"/>
        <w:szCs w:val="24"/>
      </w:rPr>
    </w:pPr>
  </w:p>
  <w:p w14:paraId="286BD221" w14:textId="77777777" w:rsidR="00510D0F" w:rsidRDefault="00510D0F">
    <w:pPr>
      <w:pStyle w:val="af2"/>
      <w:rPr>
        <w:rFonts w:hint="eastAsia"/>
        <w:sz w:val="24"/>
        <w:szCs w:val="24"/>
      </w:rPr>
    </w:pPr>
  </w:p>
  <w:p w14:paraId="4B691082" w14:textId="77777777" w:rsidR="00510D0F" w:rsidRDefault="00510D0F">
    <w:pPr>
      <w:pStyle w:val="af2"/>
      <w:rPr>
        <w:rFonts w:hint="eastAsia"/>
        <w:sz w:val="24"/>
        <w:szCs w:val="24"/>
      </w:rPr>
    </w:pPr>
  </w:p>
  <w:p w14:paraId="18AB20DF" w14:textId="77777777" w:rsidR="00510D0F" w:rsidRDefault="00510D0F">
    <w:pPr>
      <w:pStyle w:val="af2"/>
      <w:rPr>
        <w:rFonts w:hint="eastAsia"/>
        <w:sz w:val="24"/>
        <w:szCs w:val="24"/>
      </w:rPr>
    </w:pPr>
  </w:p>
  <w:p w14:paraId="7818D616" w14:textId="77777777" w:rsidR="00510D0F" w:rsidRDefault="00510D0F">
    <w:pPr>
      <w:pStyle w:val="af2"/>
      <w:rPr>
        <w:rFonts w:hint="eastAsia"/>
        <w:sz w:val="24"/>
        <w:szCs w:val="24"/>
      </w:rPr>
    </w:pPr>
  </w:p>
  <w:p w14:paraId="6BDA0A58" w14:textId="77777777" w:rsidR="00510D0F" w:rsidRDefault="00510D0F">
    <w:pPr>
      <w:pStyle w:val="af2"/>
      <w:rPr>
        <w:rFonts w:hint="eastAsia"/>
        <w:sz w:val="24"/>
        <w:szCs w:val="24"/>
      </w:rPr>
    </w:pPr>
  </w:p>
  <w:p w14:paraId="26CBB1A7" w14:textId="77777777" w:rsidR="00510D0F" w:rsidRDefault="00510D0F">
    <w:pPr>
      <w:pStyle w:val="af2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 xml:space="preserve">打字　　　　　</w:t>
    </w:r>
    <w:r>
      <w:rPr>
        <w:sz w:val="24"/>
        <w:szCs w:val="24"/>
      </w:rPr>
      <w:t xml:space="preserve">   </w:t>
    </w:r>
    <w:r>
      <w:rPr>
        <w:rFonts w:hint="eastAsia"/>
        <w:sz w:val="24"/>
        <w:szCs w:val="24"/>
      </w:rPr>
      <w:t xml:space="preserve">　　　　校對　　　　</w:t>
    </w:r>
    <w:r>
      <w:rPr>
        <w:sz w:val="24"/>
        <w:szCs w:val="24"/>
      </w:rPr>
      <w:t xml:space="preserve">  </w:t>
    </w:r>
    <w:r>
      <w:rPr>
        <w:rFonts w:hint="eastAsia"/>
        <w:sz w:val="24"/>
        <w:szCs w:val="24"/>
      </w:rPr>
      <w:t xml:space="preserve">　　　</w:t>
    </w:r>
    <w:r>
      <w:rPr>
        <w:sz w:val="24"/>
        <w:szCs w:val="24"/>
      </w:rPr>
      <w:t xml:space="preserve">    </w:t>
    </w:r>
    <w:r>
      <w:rPr>
        <w:rFonts w:hint="eastAsia"/>
        <w:sz w:val="24"/>
        <w:szCs w:val="24"/>
      </w:rPr>
      <w:t xml:space="preserve">　監印　　　</w:t>
    </w:r>
    <w:r>
      <w:rPr>
        <w:sz w:val="24"/>
        <w:szCs w:val="24"/>
      </w:rPr>
      <w:t xml:space="preserve">          </w:t>
    </w:r>
  </w:p>
  <w:p w14:paraId="6F6B2BDB" w14:textId="77777777" w:rsidR="00510D0F" w:rsidRDefault="00510D0F">
    <w:pPr>
      <w:pStyle w:val="af2"/>
      <w:rPr>
        <w:rFonts w:hint="eastAsia"/>
        <w:sz w:val="24"/>
        <w:szCs w:val="24"/>
      </w:rPr>
    </w:pPr>
  </w:p>
  <w:p w14:paraId="7D7E68BD" w14:textId="77777777" w:rsidR="00510D0F" w:rsidRDefault="00510D0F">
    <w:pPr>
      <w:pStyle w:val="af2"/>
      <w:rPr>
        <w:rFonts w:hint="eastAsia"/>
        <w:sz w:val="24"/>
        <w:szCs w:val="24"/>
      </w:rPr>
    </w:pPr>
  </w:p>
  <w:p w14:paraId="75852859" w14:textId="77777777" w:rsidR="00510D0F" w:rsidRDefault="00510D0F">
    <w:pPr>
      <w:pStyle w:val="af2"/>
      <w:framePr w:w="721" w:h="1077" w:hRule="exact" w:wrap="around" w:vAnchor="page" w:hAnchor="page" w:x="5281" w:y="15279" w:anchorLock="1"/>
      <w:rPr>
        <w:rStyle w:val="af3"/>
        <w:rFonts w:hint="eastAsia"/>
        <w:szCs w:val="24"/>
      </w:rPr>
    </w:pPr>
    <w:r>
      <w:rPr>
        <w:rStyle w:val="af3"/>
        <w:rFonts w:hint="eastAsia"/>
        <w:szCs w:val="24"/>
      </w:rPr>
      <w:t>第</w:t>
    </w:r>
    <w:r>
      <w:rPr>
        <w:rStyle w:val="af3"/>
        <w:szCs w:val="24"/>
      </w:rPr>
      <w:fldChar w:fldCharType="begin"/>
    </w:r>
    <w:r>
      <w:rPr>
        <w:rStyle w:val="af3"/>
        <w:szCs w:val="24"/>
      </w:rPr>
      <w:instrText xml:space="preserve">PAGE  </w:instrText>
    </w:r>
    <w:r>
      <w:rPr>
        <w:rStyle w:val="af3"/>
        <w:szCs w:val="24"/>
      </w:rPr>
      <w:fldChar w:fldCharType="separate"/>
    </w:r>
    <w:r w:rsidR="00435298">
      <w:rPr>
        <w:rStyle w:val="af3"/>
        <w:noProof/>
        <w:szCs w:val="24"/>
      </w:rPr>
      <w:t>1</w:t>
    </w:r>
    <w:r>
      <w:rPr>
        <w:rStyle w:val="af3"/>
        <w:szCs w:val="24"/>
      </w:rPr>
      <w:fldChar w:fldCharType="end"/>
    </w:r>
    <w:r>
      <w:rPr>
        <w:rStyle w:val="af3"/>
        <w:rFonts w:hint="eastAsia"/>
        <w:szCs w:val="24"/>
      </w:rPr>
      <w:t>頁</w:t>
    </w:r>
  </w:p>
  <w:p w14:paraId="1069CAC2" w14:textId="77777777" w:rsidR="00510D0F" w:rsidRDefault="00510D0F">
    <w:pPr>
      <w:pStyle w:val="af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254F" w14:textId="77777777" w:rsidR="00567D12" w:rsidRDefault="00567D12">
      <w:r>
        <w:separator/>
      </w:r>
    </w:p>
  </w:footnote>
  <w:footnote w:type="continuationSeparator" w:id="0">
    <w:p w14:paraId="19F8E164" w14:textId="77777777" w:rsidR="00567D12" w:rsidRDefault="0056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CE52" w14:textId="44CAB735" w:rsidR="00510D0F" w:rsidRDefault="00D87AC0">
    <w:pPr>
      <w:pStyle w:val="a3"/>
      <w:ind w:left="2087" w:firstLine="3813"/>
      <w:rPr>
        <w:rFonts w:hint="eastAsia"/>
      </w:rPr>
    </w:pPr>
    <w:r>
      <w:rPr>
        <w:rFonts w:hint="eastAsia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9850A3" wp14:editId="1895C59C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1828800" cy="342900"/>
              <wp:effectExtent l="0" t="0" r="0" b="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504B9" w14:textId="77777777" w:rsidR="00510D0F" w:rsidRDefault="00510D0F">
                          <w:pPr>
                            <w:rPr>
                              <w:rFonts w:hint="eastAsia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50A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0;margin-top:1.35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" filled="f" stroked="f">
              <v:textbox>
                <w:txbxContent>
                  <w:p w14:paraId="7A8504B9" w14:textId="77777777" w:rsidR="00510D0F" w:rsidRDefault="00510D0F">
                    <w:pPr>
                      <w:rPr>
                        <w:rFonts w:hint="eastAsia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510D0F">
      <w:rPr>
        <w:rFonts w:hint="eastAsia"/>
      </w:rPr>
      <w:t>檔</w:t>
    </w:r>
    <w:r w:rsidR="00510D0F">
      <w:rPr>
        <w:rFonts w:hint="eastAsia"/>
      </w:rPr>
      <w:t xml:space="preserve">    </w:t>
    </w:r>
    <w:r w:rsidR="00510D0F">
      <w:rPr>
        <w:rFonts w:hint="eastAsia"/>
      </w:rPr>
      <w:t>號：</w:t>
    </w:r>
    <w:bookmarkStart w:id="7" w:name="檔號"/>
    <w:bookmarkEnd w:id="7"/>
  </w:p>
  <w:p w14:paraId="0C5CE27B" w14:textId="15B6ECF6" w:rsidR="00510D0F" w:rsidRDefault="00D87AC0">
    <w:pPr>
      <w:pStyle w:val="a3"/>
      <w:ind w:firstLineChars="2950" w:firstLine="590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A5A5256" wp14:editId="5D300183">
              <wp:simplePos x="0" y="0"/>
              <wp:positionH relativeFrom="column">
                <wp:posOffset>-457200</wp:posOffset>
              </wp:positionH>
              <wp:positionV relativeFrom="paragraph">
                <wp:posOffset>430530</wp:posOffset>
              </wp:positionV>
              <wp:extent cx="406400" cy="8915400"/>
              <wp:effectExtent l="0" t="0" r="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6400" cy="8915400"/>
                        <a:chOff x="10781" y="1418"/>
                        <a:chExt cx="640" cy="14040"/>
                      </a:xfrm>
                    </wpg:grpSpPr>
                    <wps:wsp>
                      <wps:cNvPr id="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821" y="11318"/>
                          <a:ext cx="6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66989" w14:textId="77777777" w:rsidR="00510D0F" w:rsidRDefault="00510D0F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0781" y="4658"/>
                          <a:ext cx="6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37C63" w14:textId="77777777" w:rsidR="00510D0F" w:rsidRDefault="00510D0F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781" y="7838"/>
                          <a:ext cx="600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41777" w14:textId="77777777" w:rsidR="00510D0F" w:rsidRDefault="00510D0F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4"/>
                      <wps:cNvCnPr>
                        <a:cxnSpLocks noChangeShapeType="1"/>
                      </wps:cNvCnPr>
                      <wps:spPr bwMode="auto">
                        <a:xfrm>
                          <a:off x="11061" y="1418"/>
                          <a:ext cx="0" cy="3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5"/>
                      <wps:cNvCnPr>
                        <a:cxnSpLocks noChangeShapeType="1"/>
                      </wps:cNvCnPr>
                      <wps:spPr bwMode="auto">
                        <a:xfrm>
                          <a:off x="11061" y="5378"/>
                          <a:ext cx="0" cy="23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6"/>
                      <wps:cNvCnPr>
                        <a:cxnSpLocks noChangeShapeType="1"/>
                      </wps:cNvCnPr>
                      <wps:spPr bwMode="auto">
                        <a:xfrm>
                          <a:off x="11061" y="843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7"/>
                      <wps:cNvCnPr>
                        <a:cxnSpLocks noChangeShapeType="1"/>
                      </wps:cNvCnPr>
                      <wps:spPr bwMode="auto">
                        <a:xfrm>
                          <a:off x="11061" y="11858"/>
                          <a:ext cx="0" cy="3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5A5256" id="Group 10" o:spid="_x0000_s1027" style="position:absolute;left:0;text-align:left;margin-left:-36pt;margin-top:33.9pt;width:32pt;height:702pt;z-index:251657216" coordorigin="10781,1418" coordsize="640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">
              <v:shape id="Text Box 11" o:spid="_x0000_s1028" type="#_x0000_t202" style="position:absolute;left:10821;top:11318;width: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A266989" w14:textId="77777777" w:rsidR="00510D0F" w:rsidRDefault="00510D0F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v:shape id="Text Box 12" o:spid="_x0000_s1029" type="#_x0000_t202" style="position:absolute;left:10781;top:4658;width: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09D37C63" w14:textId="77777777" w:rsidR="00510D0F" w:rsidRDefault="00510D0F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裝</w:t>
                      </w:r>
                    </w:p>
                  </w:txbxContent>
                </v:textbox>
              </v:shape>
              <v:shape id="Text Box 13" o:spid="_x0000_s1030" type="#_x0000_t202" style="position:absolute;left:10781;top:7838;width:6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6B541777" w14:textId="77777777" w:rsidR="00510D0F" w:rsidRDefault="00510D0F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line id="Line 14" o:spid="_x0000_s1031" style="position:absolute;visibility:visible;mso-wrap-style:square" from="11061,1418" to="11061,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">
                <v:stroke dashstyle="1 1" endcap="round"/>
              </v:line>
              <v:line id="Line 15" o:spid="_x0000_s1032" style="position:absolute;visibility:visible;mso-wrap-style:square" from="11061,5378" to="11061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<v:stroke dashstyle="1 1" endcap="round"/>
              </v:line>
              <v:line id="Line 16" o:spid="_x0000_s1033" style="position:absolute;visibility:visible;mso-wrap-style:square" from="11061,8438" to="11061,1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<v:stroke dashstyle="1 1" endcap="round"/>
              </v:line>
              <v:line id="Line 17" o:spid="_x0000_s1034" style="position:absolute;visibility:visible;mso-wrap-style:square" from="11061,11858" to="11061,1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<v:stroke dashstyle="1 1" endcap="round"/>
              </v:line>
            </v:group>
          </w:pict>
        </mc:Fallback>
      </mc:AlternateContent>
    </w:r>
    <w:r w:rsidR="00510D0F">
      <w:rPr>
        <w:rFonts w:hint="eastAsia"/>
      </w:rPr>
      <w:t>保存年限：</w:t>
    </w:r>
    <w:bookmarkStart w:id="8" w:name="保存年限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4009"/>
    <w:multiLevelType w:val="hybridMultilevel"/>
    <w:tmpl w:val="8C0ACEC2"/>
    <w:lvl w:ilvl="0" w:tplc="9C8E8B3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81"/>
    <w:rsid w:val="00435298"/>
    <w:rsid w:val="00510D0F"/>
    <w:rsid w:val="00567D12"/>
    <w:rsid w:val="00711510"/>
    <w:rsid w:val="00C26F6A"/>
    <w:rsid w:val="00CB2B81"/>
    <w:rsid w:val="00D87AC0"/>
    <w:rsid w:val="00D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FBD7314"/>
  <w15:chartTrackingRefBased/>
  <w15:docId w15:val="{DED16EF5-8F8E-4330-ADE4-F858A863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行文機關"/>
    <w:basedOn w:val="a"/>
    <w:pPr>
      <w:snapToGrid w:val="0"/>
    </w:pPr>
    <w:rPr>
      <w:sz w:val="32"/>
    </w:rPr>
  </w:style>
  <w:style w:type="paragraph" w:customStyle="1" w:styleId="a5">
    <w:name w:val="密等"/>
    <w:basedOn w:val="a"/>
    <w:pPr>
      <w:snapToGrid w:val="0"/>
    </w:pPr>
    <w:rPr>
      <w:sz w:val="28"/>
    </w:rPr>
  </w:style>
  <w:style w:type="paragraph" w:customStyle="1" w:styleId="a6">
    <w:name w:val="主旨"/>
    <w:basedOn w:val="a"/>
    <w:pPr>
      <w:wordWrap w:val="0"/>
      <w:snapToGrid w:val="0"/>
      <w:ind w:left="567" w:hanging="567"/>
    </w:pPr>
    <w:rPr>
      <w:sz w:val="32"/>
    </w:rPr>
  </w:style>
  <w:style w:type="paragraph" w:customStyle="1" w:styleId="a7">
    <w:name w:val="速別"/>
    <w:basedOn w:val="a"/>
    <w:pPr>
      <w:snapToGrid w:val="0"/>
    </w:pPr>
    <w:rPr>
      <w:sz w:val="28"/>
    </w:rPr>
  </w:style>
  <w:style w:type="paragraph" w:customStyle="1" w:styleId="a8">
    <w:name w:val="地名"/>
    <w:basedOn w:val="a"/>
    <w:pPr>
      <w:snapToGrid w:val="0"/>
    </w:pPr>
    <w:rPr>
      <w:sz w:val="28"/>
    </w:rPr>
  </w:style>
  <w:style w:type="paragraph" w:customStyle="1" w:styleId="a9">
    <w:name w:val="受文機關"/>
    <w:basedOn w:val="a4"/>
    <w:rPr>
      <w:sz w:val="36"/>
    </w:rPr>
  </w:style>
  <w:style w:type="paragraph" w:customStyle="1" w:styleId="aa">
    <w:name w:val="發文速別"/>
    <w:basedOn w:val="a7"/>
  </w:style>
  <w:style w:type="paragraph" w:customStyle="1" w:styleId="ab">
    <w:name w:val="發文密等"/>
    <w:basedOn w:val="a5"/>
  </w:style>
  <w:style w:type="paragraph" w:customStyle="1" w:styleId="ac">
    <w:name w:val="發文日期"/>
    <w:basedOn w:val="a"/>
    <w:pPr>
      <w:snapToGrid w:val="0"/>
    </w:pPr>
    <w:rPr>
      <w:sz w:val="28"/>
    </w:rPr>
  </w:style>
  <w:style w:type="paragraph" w:customStyle="1" w:styleId="ad">
    <w:name w:val="發文字號"/>
    <w:basedOn w:val="a"/>
    <w:pPr>
      <w:snapToGrid w:val="0"/>
    </w:pPr>
    <w:rPr>
      <w:sz w:val="28"/>
    </w:rPr>
  </w:style>
  <w:style w:type="paragraph" w:styleId="ae">
    <w:name w:val="Body Text"/>
    <w:basedOn w:val="a"/>
    <w:pPr>
      <w:snapToGrid w:val="0"/>
      <w:spacing w:line="240" w:lineRule="atLeast"/>
      <w:ind w:left="907"/>
    </w:pPr>
    <w:rPr>
      <w:sz w:val="36"/>
    </w:rPr>
  </w:style>
  <w:style w:type="paragraph" w:customStyle="1" w:styleId="af">
    <w:name w:val="行文單位正本"/>
    <w:basedOn w:val="a4"/>
    <w:pPr>
      <w:ind w:left="851" w:hanging="851"/>
    </w:pPr>
    <w:rPr>
      <w:sz w:val="28"/>
    </w:rPr>
  </w:style>
  <w:style w:type="paragraph" w:customStyle="1" w:styleId="af0">
    <w:name w:val="說明"/>
    <w:basedOn w:val="a6"/>
  </w:style>
  <w:style w:type="paragraph" w:customStyle="1" w:styleId="af1">
    <w:name w:val="行文單位副本"/>
    <w:basedOn w:val="af"/>
  </w:style>
  <w:style w:type="paragraph" w:styleId="af2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3">
    <w:name w:val="page number"/>
    <w:basedOn w:val="a0"/>
  </w:style>
  <w:style w:type="paragraph" w:customStyle="1" w:styleId="af4">
    <w:name w:val="地址"/>
    <w:basedOn w:val="a"/>
  </w:style>
  <w:style w:type="paragraph" w:customStyle="1" w:styleId="af5">
    <w:name w:val="傳真"/>
    <w:basedOn w:val="a"/>
  </w:style>
  <w:style w:type="paragraph" w:customStyle="1" w:styleId="af6">
    <w:name w:val="首長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0844;&#25991;&#35069;&#20316;%202000\&#20989;&#31295;(&#27243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函稿(橫)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InfoDoc Technology Corporation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/>
  <dc:creator>KSVCS</dc:creator>
  <cp:keywords/>
  <cp:lastModifiedBy>Jeffrey Tien</cp:lastModifiedBy>
  <cp:revision>2</cp:revision>
  <cp:lastPrinted>2004-12-13T07:33:00Z</cp:lastPrinted>
  <dcterms:created xsi:type="dcterms:W3CDTF">2021-05-27T06:38:00Z</dcterms:created>
  <dcterms:modified xsi:type="dcterms:W3CDTF">2021-05-27T06:38:00Z</dcterms:modified>
</cp:coreProperties>
</file>