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61"/>
        <w:tblW w:w="3589" w:type="dxa"/>
        <w:tblLook w:val="01E0" w:firstRow="1" w:lastRow="1" w:firstColumn="1" w:lastColumn="1" w:noHBand="0" w:noVBand="0"/>
      </w:tblPr>
      <w:tblGrid>
        <w:gridCol w:w="3589"/>
      </w:tblGrid>
      <w:tr w:rsidR="0057604B" w14:paraId="175B2485" w14:textId="77777777">
        <w:trPr>
          <w:trHeight w:val="719"/>
        </w:trPr>
        <w:tc>
          <w:tcPr>
            <w:tcW w:w="3589" w:type="dxa"/>
          </w:tcPr>
          <w:p w14:paraId="3EC991B0" w14:textId="7274B677" w:rsidR="0057604B" w:rsidRDefault="002E33BC">
            <w:pPr>
              <w:spacing w:line="2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2F26CA" wp14:editId="41F86CDA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-6350</wp:posOffset>
                      </wp:positionV>
                      <wp:extent cx="342900" cy="457200"/>
                      <wp:effectExtent l="3175" t="1270" r="0" b="0"/>
                      <wp:wrapNone/>
                      <wp:docPr id="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F27" w14:textId="77777777" w:rsidR="0057604B" w:rsidRDefault="0057604B">
                                  <w:pPr>
                                    <w:spacing w:line="200" w:lineRule="exact"/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724287" w14:textId="77777777" w:rsidR="0057604B" w:rsidRDefault="0057604B">
                                  <w:pPr>
                                    <w:spacing w:line="200" w:lineRule="exact"/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F26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margin-left:137.25pt;margin-top:-.5pt;width:2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" filled="f" stroked="f">
                      <v:textbox>
                        <w:txbxContent>
                          <w:p w14:paraId="6FA00F27" w14:textId="77777777" w:rsidR="0057604B" w:rsidRDefault="0057604B">
                            <w:pPr>
                              <w:spacing w:line="200" w:lineRule="exact"/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</w:pPr>
                          </w:p>
                          <w:p w14:paraId="6A724287" w14:textId="77777777" w:rsidR="0057604B" w:rsidRDefault="0057604B">
                            <w:pPr>
                              <w:spacing w:line="200" w:lineRule="exact"/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04B">
              <w:rPr>
                <w:rFonts w:ascii="標楷體" w:eastAsia="標楷體" w:hAnsi="標楷體" w:hint="eastAsia"/>
                <w:sz w:val="20"/>
                <w:szCs w:val="20"/>
              </w:rPr>
              <w:t>檔　　號：</w:t>
            </w:r>
          </w:p>
          <w:p w14:paraId="55E6EE91" w14:textId="77777777" w:rsidR="0057604B" w:rsidRDefault="0057604B">
            <w:pPr>
              <w:spacing w:line="2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保存年限：</w:t>
            </w:r>
          </w:p>
        </w:tc>
      </w:tr>
    </w:tbl>
    <w:p w14:paraId="1E94AEC0" w14:textId="07914490" w:rsidR="0057604B" w:rsidRDefault="002E33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000DB" wp14:editId="4BAEAF8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600700" cy="800100"/>
                <wp:effectExtent l="0" t="0" r="4445" b="4445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71E9D" w14:textId="77777777" w:rsidR="0057604B" w:rsidRDefault="0057604B">
                            <w:pPr>
                              <w:spacing w:line="360" w:lineRule="exact"/>
                              <w:ind w:left="1200" w:hangingChars="300" w:hanging="120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於　</w:t>
                            </w:r>
                            <w:bookmarkStart w:id="0" w:name="單位"/>
                            <w:bookmarkEnd w:id="0"/>
                            <w:r w:rsidR="00001E6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教務處</w:t>
                            </w:r>
                          </w:p>
                          <w:p w14:paraId="06FE6620" w14:textId="77777777" w:rsidR="0057604B" w:rsidRDefault="0057604B">
                            <w:pPr>
                              <w:spacing w:line="360" w:lineRule="exact"/>
                              <w:ind w:left="1260" w:hangingChars="525" w:hanging="126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00DB" id="Text Box 107" o:spid="_x0000_s1027" type="#_x0000_t202" style="position:absolute;margin-left:0;margin-top:18pt;width:44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" filled="f" stroked="f">
                <v:textbox>
                  <w:txbxContent>
                    <w:p w14:paraId="79171E9D" w14:textId="77777777" w:rsidR="0057604B" w:rsidRDefault="0057604B">
                      <w:pPr>
                        <w:spacing w:line="360" w:lineRule="exact"/>
                        <w:ind w:left="1200" w:hangingChars="300" w:hanging="120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簽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於　</w:t>
                      </w:r>
                      <w:bookmarkStart w:id="1" w:name="單位"/>
                      <w:bookmarkEnd w:id="1"/>
                      <w:r w:rsidR="00001E6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教務處</w:t>
                      </w:r>
                    </w:p>
                    <w:p w14:paraId="06FE6620" w14:textId="77777777" w:rsidR="0057604B" w:rsidRDefault="0057604B">
                      <w:pPr>
                        <w:spacing w:line="360" w:lineRule="exact"/>
                        <w:ind w:left="1260" w:hangingChars="525" w:hanging="1260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5D9380" wp14:editId="74A1F343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342900" cy="8915400"/>
                <wp:effectExtent l="0" t="0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D52FE" w14:textId="77777777" w:rsidR="0057604B" w:rsidRDefault="0057604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  <w: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.....................................</w:t>
                            </w: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  <w:r>
                              <w:t>………………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……………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  <w:r>
                              <w:t>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9380" id="Text Box 2" o:spid="_x0000_s1028" type="#_x0000_t202" style="position:absolute;margin-left:-45pt;margin-top:0;width:27pt;height:7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" filled="f" stroked="f">
                <v:textbox style="layout-flow:vertical-ideographic" inset="0,0,0,0">
                  <w:txbxContent>
                    <w:p w14:paraId="70FD52FE" w14:textId="77777777" w:rsidR="0057604B" w:rsidRDefault="005760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..................................................</w:t>
                      </w:r>
                      <w:r>
                        <w:rPr>
                          <w:rFonts w:eastAsia="標楷體" w:hint="eastAsia"/>
                        </w:rPr>
                        <w:t>裝</w:t>
                      </w:r>
                      <w:r>
                        <w:t>………</w:t>
                      </w:r>
                      <w:r>
                        <w:rPr>
                          <w:rFonts w:hint="eastAsia"/>
                        </w:rPr>
                        <w:t>.....................................</w:t>
                      </w:r>
                      <w:r>
                        <w:rPr>
                          <w:rFonts w:eastAsia="標楷體" w:hint="eastAsia"/>
                        </w:rPr>
                        <w:t>訂</w:t>
                      </w:r>
                      <w:r>
                        <w:t>………………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>……………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eastAsia="標楷體" w:hint="eastAsia"/>
                        </w:rPr>
                        <w:t>線</w:t>
                      </w:r>
                      <w:r>
                        <w:t>……………………………</w:t>
                      </w:r>
                      <w:r>
                        <w:rPr>
                          <w:rFonts w:hint="eastAsia"/>
                        </w:rPr>
                        <w:t>..</w:t>
                      </w: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7604B">
        <w:rPr>
          <w:rFonts w:ascii="標楷體" w:eastAsia="標楷體" w:hAnsi="標楷體" w:hint="eastAsia"/>
          <w:sz w:val="36"/>
          <w:szCs w:val="36"/>
        </w:rPr>
        <w:t xml:space="preserve">　</w:t>
      </w:r>
      <w:r w:rsidR="0057604B">
        <w:rPr>
          <w:rFonts w:ascii="標楷體" w:eastAsia="標楷體" w:hAnsi="標楷體" w:hint="eastAsia"/>
          <w:sz w:val="28"/>
          <w:szCs w:val="28"/>
        </w:rPr>
        <w:t xml:space="preserve"> </w:t>
      </w:r>
      <w:r w:rsidR="0057604B">
        <w:rPr>
          <w:rFonts w:ascii="標楷體" w:eastAsia="標楷體" w:hAnsi="標楷體" w:hint="eastAsia"/>
          <w:sz w:val="28"/>
          <w:szCs w:val="28"/>
        </w:rPr>
        <w:tab/>
      </w:r>
      <w:r w:rsidR="0057604B">
        <w:rPr>
          <w:rFonts w:ascii="標楷體" w:eastAsia="標楷體" w:hAnsi="標楷體" w:hint="eastAsia"/>
          <w:sz w:val="28"/>
          <w:szCs w:val="28"/>
        </w:rPr>
        <w:tab/>
      </w:r>
      <w:r w:rsidR="0057604B">
        <w:rPr>
          <w:rFonts w:ascii="標楷體" w:eastAsia="標楷體" w:hAnsi="標楷體" w:hint="eastAsia"/>
          <w:sz w:val="28"/>
          <w:szCs w:val="28"/>
        </w:rPr>
        <w:tab/>
      </w:r>
      <w:r w:rsidR="0057604B">
        <w:rPr>
          <w:rFonts w:ascii="標楷體" w:eastAsia="標楷體" w:hAnsi="標楷體" w:hint="eastAsia"/>
          <w:sz w:val="28"/>
          <w:szCs w:val="28"/>
        </w:rPr>
        <w:tab/>
      </w:r>
      <w:r w:rsidR="0057604B">
        <w:rPr>
          <w:rFonts w:ascii="標楷體" w:eastAsia="標楷體" w:hAnsi="標楷體" w:hint="eastAsia"/>
          <w:sz w:val="28"/>
          <w:szCs w:val="28"/>
        </w:rPr>
        <w:tab/>
      </w:r>
      <w:r w:rsidR="0057604B">
        <w:rPr>
          <w:rFonts w:ascii="標楷體" w:eastAsia="標楷體" w:hAnsi="標楷體" w:hint="eastAsia"/>
          <w:sz w:val="28"/>
          <w:szCs w:val="28"/>
        </w:rPr>
        <w:tab/>
      </w:r>
      <w:r w:rsidR="0057604B">
        <w:rPr>
          <w:rFonts w:ascii="標楷體" w:eastAsia="標楷體" w:hAnsi="標楷體" w:hint="eastAsia"/>
          <w:sz w:val="28"/>
          <w:szCs w:val="28"/>
        </w:rPr>
        <w:tab/>
      </w:r>
      <w:r w:rsidR="0057604B">
        <w:rPr>
          <w:rFonts w:ascii="標楷體" w:eastAsia="標楷體" w:hAnsi="標楷體" w:hint="eastAsia"/>
          <w:sz w:val="28"/>
          <w:szCs w:val="28"/>
        </w:rPr>
        <w:tab/>
      </w:r>
    </w:p>
    <w:p w14:paraId="4900CA93" w14:textId="69E41810" w:rsidR="0057604B" w:rsidRDefault="002E33B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042FB" wp14:editId="21F9093C">
                <wp:simplePos x="0" y="0"/>
                <wp:positionH relativeFrom="column">
                  <wp:posOffset>5707380</wp:posOffset>
                </wp:positionH>
                <wp:positionV relativeFrom="paragraph">
                  <wp:posOffset>0</wp:posOffset>
                </wp:positionV>
                <wp:extent cx="113665" cy="228600"/>
                <wp:effectExtent l="0" t="0" r="3175" b="444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01AEA" w14:textId="77777777" w:rsidR="0057604B" w:rsidRDefault="0057604B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42FB" id="Text Box 98" o:spid="_x0000_s1029" type="#_x0000_t202" style="position:absolute;margin-left:449.4pt;margin-top:0;width:8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" filled="f" stroked="f">
                <v:textbox>
                  <w:txbxContent>
                    <w:p w14:paraId="7C801AEA" w14:textId="77777777" w:rsidR="0057604B" w:rsidRDefault="0057604B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8468A" w14:textId="77777777" w:rsidR="0057604B" w:rsidRDefault="0057604B">
      <w:pPr>
        <w:rPr>
          <w:rFonts w:ascii="標楷體" w:eastAsia="標楷體" w:hAnsi="標楷體" w:hint="eastAsia"/>
        </w:rPr>
      </w:pPr>
    </w:p>
    <w:p w14:paraId="4166ED81" w14:textId="77777777" w:rsidR="0057604B" w:rsidRDefault="00001E62" w:rsidP="00001E62">
      <w:pPr>
        <w:wordWrap w:val="0"/>
        <w:jc w:val="right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2012"/>
          <w:attr w:name="Month" w:val="8"/>
          <w:attr w:name="Day" w:val="17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</w:rPr>
          <w:t>中華民國101年8月17日</w:t>
        </w:r>
      </w:smartTag>
    </w:p>
    <w:p w14:paraId="24B251BF" w14:textId="77777777" w:rsidR="0057604B" w:rsidRDefault="0057604B">
      <w:pPr>
        <w:spacing w:line="5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</w:t>
      </w:r>
      <w:r w:rsidR="00A424C1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87D7F">
        <w:rPr>
          <w:rFonts w:ascii="標楷體" w:eastAsia="標楷體" w:hAnsi="標楷體" w:hint="eastAsia"/>
          <w:color w:val="000000"/>
          <w:sz w:val="32"/>
          <w:szCs w:val="32"/>
        </w:rPr>
        <w:t>請　核示</w:t>
      </w:r>
      <w:r w:rsidR="00287D7F" w:rsidRPr="0058578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67F6C4BB" w14:textId="77777777" w:rsidR="0057604B" w:rsidRDefault="0057604B">
      <w:pPr>
        <w:spacing w:line="5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00E62A8E" w14:textId="77777777" w:rsidR="00A424C1" w:rsidRDefault="00287D7F" w:rsidP="00A424C1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。</w:t>
      </w:r>
      <w:r w:rsidR="00A424C1">
        <w:rPr>
          <w:rFonts w:ascii="標楷體" w:eastAsia="標楷體" w:hAnsi="標楷體" w:hint="eastAsia"/>
          <w:sz w:val="32"/>
          <w:szCs w:val="32"/>
        </w:rPr>
        <w:t>（如附件）</w:t>
      </w:r>
    </w:p>
    <w:p w14:paraId="18FB3D4A" w14:textId="77777777" w:rsidR="00563DF5" w:rsidRPr="00563DF5" w:rsidRDefault="00563DF5" w:rsidP="00A424C1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563DF5">
        <w:rPr>
          <w:rFonts w:ascii="標楷體" w:eastAsia="標楷體" w:hAnsi="標楷體" w:hint="eastAsia"/>
          <w:sz w:val="32"/>
          <w:szCs w:val="32"/>
        </w:rPr>
        <w:t>。</w:t>
      </w:r>
    </w:p>
    <w:p w14:paraId="796B0018" w14:textId="77777777" w:rsidR="0057604B" w:rsidRDefault="0057604B">
      <w:pPr>
        <w:spacing w:line="5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擬辦：</w:t>
      </w:r>
      <w:r w:rsidR="00287D7F">
        <w:rPr>
          <w:rFonts w:ascii="標楷體" w:eastAsia="標楷體" w:hAnsi="標楷體" w:hint="eastAsia"/>
          <w:sz w:val="32"/>
          <w:szCs w:val="32"/>
        </w:rPr>
        <w:t>。</w:t>
      </w:r>
    </w:p>
    <w:p w14:paraId="18EF979D" w14:textId="77777777" w:rsidR="00287D7F" w:rsidRDefault="00287D7F" w:rsidP="00287D7F">
      <w:pPr>
        <w:spacing w:line="500" w:lineRule="exact"/>
        <w:ind w:left="240"/>
        <w:rPr>
          <w:rFonts w:ascii="標楷體" w:eastAsia="標楷體" w:hAnsi="標楷體" w:hint="eastAsia"/>
          <w:sz w:val="32"/>
          <w:szCs w:val="32"/>
        </w:rPr>
      </w:pPr>
    </w:p>
    <w:p w14:paraId="3A9819B5" w14:textId="77777777" w:rsidR="0057604B" w:rsidRDefault="0057604B">
      <w:pPr>
        <w:rPr>
          <w:rFonts w:ascii="標楷體" w:eastAsia="標楷體" w:hAnsi="標楷體" w:hint="eastAsia"/>
        </w:rPr>
      </w:pPr>
    </w:p>
    <w:p w14:paraId="781F0D04" w14:textId="77777777" w:rsidR="0057604B" w:rsidRDefault="0057604B">
      <w:pPr>
        <w:rPr>
          <w:rFonts w:ascii="標楷體" w:eastAsia="標楷體" w:hAnsi="標楷體" w:hint="eastAsia"/>
        </w:rPr>
      </w:pPr>
    </w:p>
    <w:p w14:paraId="5A43519B" w14:textId="77777777" w:rsidR="0057604B" w:rsidRDefault="0057604B">
      <w:pPr>
        <w:rPr>
          <w:rFonts w:ascii="標楷體" w:eastAsia="標楷體" w:hAnsi="標楷體" w:hint="eastAsia"/>
        </w:rPr>
      </w:pPr>
    </w:p>
    <w:p w14:paraId="639E8A96" w14:textId="77777777" w:rsidR="0057604B" w:rsidRDefault="005760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會辦單位：</w:t>
      </w:r>
    </w:p>
    <w:p w14:paraId="5437902E" w14:textId="2DD17B42" w:rsidR="0057604B" w:rsidRDefault="002E33B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467AD7" wp14:editId="42DCDB2F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190500</wp:posOffset>
                </wp:positionV>
                <wp:extent cx="1943100" cy="2743200"/>
                <wp:effectExtent l="0" t="0" r="4445" b="4445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5EE3D" w14:textId="77777777" w:rsidR="0057604B" w:rsidRDefault="0057604B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會辦單位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7AD7" id="Text Box 112" o:spid="_x0000_s1030" type="#_x0000_t202" style="position:absolute;margin-left:162pt;margin-top:15pt;width:153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" filled="f" stroked="f">
                <v:textbox>
                  <w:txbxContent>
                    <w:p w14:paraId="0DA5EE3D" w14:textId="77777777" w:rsidR="0057604B" w:rsidRDefault="0057604B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會辦單位</w:t>
                      </w:r>
                    </w:p>
                  </w:txbxContent>
                </v:textbox>
              </v:shape>
            </w:pict>
          </mc:Fallback>
        </mc:AlternateContent>
      </w:r>
      <w:r w:rsidR="0057604B">
        <w:rPr>
          <w:rFonts w:ascii="標楷體" w:eastAsia="標楷體" w:hAnsi="標楷體" w:hint="eastAsia"/>
        </w:rPr>
        <w:t>第</w:t>
      </w:r>
      <w:r w:rsidR="00287D7F">
        <w:rPr>
          <w:rFonts w:ascii="標楷體" w:eastAsia="標楷體" w:hAnsi="標楷體" w:hint="eastAsia"/>
        </w:rPr>
        <w:t>一</w:t>
      </w:r>
      <w:r w:rsidR="0057604B">
        <w:rPr>
          <w:rFonts w:ascii="標楷體" w:eastAsia="標楷體" w:hAnsi="標楷體" w:hint="eastAsia"/>
        </w:rPr>
        <w:t>層決行</w:t>
      </w:r>
    </w:p>
    <w:p w14:paraId="72A31FEE" w14:textId="77777777" w:rsidR="0057604B" w:rsidRDefault="005760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承辦單位　　　　　　　　　　　　　　　　　　　　　　       決行</w:t>
      </w:r>
    </w:p>
    <w:p w14:paraId="770CEAE3" w14:textId="77777777" w:rsidR="00287D7F" w:rsidRDefault="00287D7F">
      <w:pPr>
        <w:pStyle w:val="a5"/>
        <w:rPr>
          <w:rFonts w:ascii="標楷體" w:eastAsia="標楷體" w:hAnsi="標楷體" w:hint="eastAsia"/>
          <w:sz w:val="32"/>
          <w:szCs w:val="32"/>
        </w:rPr>
      </w:pPr>
      <w:r w:rsidRPr="00287D7F">
        <w:rPr>
          <w:rFonts w:ascii="標楷體" w:eastAsia="標楷體" w:hAnsi="標楷體" w:hint="eastAsia"/>
          <w:sz w:val="32"/>
          <w:szCs w:val="32"/>
        </w:rPr>
        <w:t xml:space="preserve">　</w:t>
      </w:r>
    </w:p>
    <w:p w14:paraId="459C095D" w14:textId="77777777" w:rsidR="0057604B" w:rsidRDefault="0057604B">
      <w:pPr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</w:p>
    <w:p w14:paraId="0E201B37" w14:textId="77777777" w:rsidR="00287D7F" w:rsidRDefault="00287D7F">
      <w:pPr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</w:p>
    <w:p w14:paraId="00C0CC13" w14:textId="77777777" w:rsidR="00287D7F" w:rsidRDefault="00287D7F">
      <w:pPr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</w:p>
    <w:p w14:paraId="7F61A620" w14:textId="77777777" w:rsidR="00287D7F" w:rsidRPr="00287D7F" w:rsidRDefault="00287D7F">
      <w:pPr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</w:t>
      </w:r>
      <w:r w:rsidR="003B1267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287D7F" w:rsidRPr="00287D7F">
      <w:pgSz w:w="11906" w:h="16838"/>
      <w:pgMar w:top="1418" w:right="1418" w:bottom="1418" w:left="567" w:header="851" w:footer="5244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7718" w14:textId="77777777" w:rsidR="00BE2667" w:rsidRDefault="00BE2667">
      <w:r>
        <w:separator/>
      </w:r>
    </w:p>
  </w:endnote>
  <w:endnote w:type="continuationSeparator" w:id="0">
    <w:p w14:paraId="2C087A0C" w14:textId="77777777" w:rsidR="00BE2667" w:rsidRDefault="00BE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D0EC" w14:textId="77777777" w:rsidR="00BE2667" w:rsidRDefault="00BE2667">
      <w:r>
        <w:separator/>
      </w:r>
    </w:p>
  </w:footnote>
  <w:footnote w:type="continuationSeparator" w:id="0">
    <w:p w14:paraId="61C4E6F9" w14:textId="77777777" w:rsidR="00BE2667" w:rsidRDefault="00BE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CE3"/>
    <w:multiLevelType w:val="hybridMultilevel"/>
    <w:tmpl w:val="3A82D92A"/>
    <w:lvl w:ilvl="0" w:tplc="9C8E8B3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DF25166"/>
    <w:multiLevelType w:val="hybridMultilevel"/>
    <w:tmpl w:val="D84C6376"/>
    <w:lvl w:ilvl="0" w:tplc="9C8E8B3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2A63EC"/>
    <w:multiLevelType w:val="multilevel"/>
    <w:tmpl w:val="3A82D92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4B"/>
    <w:rsid w:val="00001E62"/>
    <w:rsid w:val="0010013A"/>
    <w:rsid w:val="001F59CB"/>
    <w:rsid w:val="00287D7F"/>
    <w:rsid w:val="002E33BC"/>
    <w:rsid w:val="003B1267"/>
    <w:rsid w:val="004179C4"/>
    <w:rsid w:val="00462653"/>
    <w:rsid w:val="00563DF5"/>
    <w:rsid w:val="0057604B"/>
    <w:rsid w:val="005831C8"/>
    <w:rsid w:val="005B7387"/>
    <w:rsid w:val="00646BCB"/>
    <w:rsid w:val="007E0872"/>
    <w:rsid w:val="00903A82"/>
    <w:rsid w:val="00A272F2"/>
    <w:rsid w:val="00A424C1"/>
    <w:rsid w:val="00B95423"/>
    <w:rsid w:val="00BE2667"/>
    <w:rsid w:val="00CA04AA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548FEEC"/>
  <w15:chartTrackingRefBased/>
  <w15:docId w15:val="{A5AC607E-41F4-4331-A26D-FBA24FE7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844;&#25991;&#35069;&#20316;%202000\&#31805;(&#2724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簽(橫)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USER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高雄市政府秘書處公務電話紀錄</dc:title>
  <dc:subject/>
  <dc:creator>user</dc:creator>
  <cp:keywords/>
  <dc:description/>
  <cp:lastModifiedBy>Jeffrey Tien</cp:lastModifiedBy>
  <cp:revision>2</cp:revision>
  <cp:lastPrinted>2010-08-24T07:57:00Z</cp:lastPrinted>
  <dcterms:created xsi:type="dcterms:W3CDTF">2021-05-27T06:38:00Z</dcterms:created>
  <dcterms:modified xsi:type="dcterms:W3CDTF">2021-05-27T06:38:00Z</dcterms:modified>
</cp:coreProperties>
</file>