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349F" w14:textId="538E7E7D" w:rsidR="00C9434F" w:rsidRDefault="0034214A">
      <w:pPr>
        <w:spacing w:line="480" w:lineRule="auto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5FFC9" wp14:editId="1EF90DAE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342900" cy="8915400"/>
                <wp:effectExtent l="0" t="0" r="4445" b="4445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E79D5" w14:textId="77777777" w:rsidR="00C9434F" w:rsidRDefault="00C9434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裝</w:t>
                            </w:r>
                            <w:r>
                              <w:t>………</w:t>
                            </w:r>
                            <w:r>
                              <w:rPr>
                                <w:rFonts w:hint="eastAsia"/>
                              </w:rPr>
                              <w:t>.....................................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訂</w:t>
                            </w:r>
                            <w:r>
                              <w:t>………………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線</w:t>
                            </w:r>
                            <w:r>
                              <w:t>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5FFC9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45pt;margin-top:0;width:27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" filled="f" stroked="f">
                <v:textbox style="layout-flow:vertical-ideographic" inset="0,0,0,0">
                  <w:txbxContent>
                    <w:p w14:paraId="791E79D5" w14:textId="77777777" w:rsidR="00C9434F" w:rsidRDefault="00C943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..................................................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裝</w:t>
                      </w:r>
                      <w:r>
                        <w:t>………</w:t>
                      </w:r>
                      <w:r>
                        <w:rPr>
                          <w:rFonts w:hint="eastAsia"/>
                        </w:rPr>
                        <w:t>.....................................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訂</w:t>
                      </w:r>
                      <w:r>
                        <w:t>………………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>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線</w:t>
                      </w:r>
                      <w:r>
                        <w:t>……………………………</w:t>
                      </w:r>
                      <w:r>
                        <w:rPr>
                          <w:rFonts w:hint="eastAsia"/>
                        </w:rPr>
                        <w:t>..</w:t>
                      </w:r>
                      <w: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15DD1">
        <w:rPr>
          <w:rFonts w:ascii="標楷體" w:eastAsia="標楷體" w:hAnsi="標楷體" w:hint="eastAsia"/>
          <w:noProof/>
          <w:sz w:val="36"/>
          <w:szCs w:val="36"/>
        </w:rPr>
        <w:t>高雄市新光高級中學</w:t>
      </w:r>
      <w:r w:rsidR="00C9434F">
        <w:rPr>
          <w:rFonts w:ascii="標楷體" w:eastAsia="標楷體" w:hAnsi="標楷體" w:hint="eastAsia"/>
          <w:sz w:val="36"/>
          <w:szCs w:val="36"/>
        </w:rPr>
        <w:t>簽稿會核單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  <w:gridCol w:w="1440"/>
        <w:gridCol w:w="1440"/>
      </w:tblGrid>
      <w:tr w:rsidR="00C9434F" w14:paraId="7C92345A" w14:textId="77777777">
        <w:trPr>
          <w:cantSplit/>
          <w:trHeight w:val="506"/>
          <w:jc w:val="center"/>
        </w:trPr>
        <w:tc>
          <w:tcPr>
            <w:tcW w:w="9288" w:type="dxa"/>
            <w:gridSpan w:val="4"/>
            <w:vAlign w:val="center"/>
          </w:tcPr>
          <w:p w14:paraId="562FA322" w14:textId="77777777" w:rsidR="00C9434F" w:rsidRDefault="00C9434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案  情  摘  要</w:t>
            </w:r>
          </w:p>
        </w:tc>
      </w:tr>
      <w:tr w:rsidR="00C9434F" w14:paraId="6C8AB321" w14:textId="77777777">
        <w:trPr>
          <w:cantSplit/>
          <w:trHeight w:val="2310"/>
          <w:jc w:val="center"/>
        </w:trPr>
        <w:tc>
          <w:tcPr>
            <w:tcW w:w="9288" w:type="dxa"/>
            <w:gridSpan w:val="4"/>
          </w:tcPr>
          <w:p w14:paraId="0FEF5B35" w14:textId="77777777" w:rsidR="00C9434F" w:rsidRDefault="00C9434F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C9434F" w14:paraId="42BE6AB9" w14:textId="77777777">
        <w:trPr>
          <w:cantSplit/>
          <w:trHeight w:val="1985"/>
          <w:jc w:val="center"/>
        </w:trPr>
        <w:tc>
          <w:tcPr>
            <w:tcW w:w="9288" w:type="dxa"/>
            <w:gridSpan w:val="4"/>
          </w:tcPr>
          <w:p w14:paraId="2006DFA4" w14:textId="77777777" w:rsidR="00C9434F" w:rsidRDefault="00C9434F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承辦單位：　　　　　　　　　　　　　　　決行：</w:t>
            </w:r>
          </w:p>
        </w:tc>
      </w:tr>
      <w:tr w:rsidR="00C9434F" w14:paraId="1796BF2D" w14:textId="77777777">
        <w:trPr>
          <w:cantSplit/>
          <w:trHeight w:val="797"/>
          <w:jc w:val="center"/>
        </w:trPr>
        <w:tc>
          <w:tcPr>
            <w:tcW w:w="1368" w:type="dxa"/>
            <w:vAlign w:val="center"/>
          </w:tcPr>
          <w:p w14:paraId="1E111460" w14:textId="77777777" w:rsidR="00C9434F" w:rsidRDefault="00C9434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受會單位</w:t>
            </w:r>
          </w:p>
        </w:tc>
        <w:tc>
          <w:tcPr>
            <w:tcW w:w="5040" w:type="dxa"/>
            <w:vAlign w:val="center"/>
          </w:tcPr>
          <w:p w14:paraId="10476033" w14:textId="77777777" w:rsidR="00C9434F" w:rsidRDefault="00C9434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會核意見或簽名</w:t>
            </w:r>
          </w:p>
        </w:tc>
        <w:tc>
          <w:tcPr>
            <w:tcW w:w="1440" w:type="dxa"/>
            <w:vAlign w:val="center"/>
          </w:tcPr>
          <w:p w14:paraId="1D423648" w14:textId="77777777" w:rsidR="00C9434F" w:rsidRDefault="00C9434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收會時間</w:t>
            </w:r>
          </w:p>
        </w:tc>
        <w:tc>
          <w:tcPr>
            <w:tcW w:w="1440" w:type="dxa"/>
            <w:vAlign w:val="center"/>
          </w:tcPr>
          <w:p w14:paraId="10293303" w14:textId="77777777" w:rsidR="00C9434F" w:rsidRDefault="00C9434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會畢時間</w:t>
            </w:r>
          </w:p>
        </w:tc>
      </w:tr>
      <w:tr w:rsidR="00C9434F" w14:paraId="1ABE8B42" w14:textId="77777777">
        <w:trPr>
          <w:cantSplit/>
          <w:trHeight w:hRule="exact" w:val="1418"/>
          <w:jc w:val="center"/>
        </w:trPr>
        <w:tc>
          <w:tcPr>
            <w:tcW w:w="1368" w:type="dxa"/>
          </w:tcPr>
          <w:p w14:paraId="0D30E6F6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40" w:type="dxa"/>
          </w:tcPr>
          <w:p w14:paraId="28191507" w14:textId="77777777" w:rsidR="00C9434F" w:rsidRDefault="00C9434F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14:paraId="65488715" w14:textId="77777777" w:rsidR="00C9434F" w:rsidRDefault="00C9434F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14:paraId="2A730CCB" w14:textId="77777777" w:rsidR="00C9434F" w:rsidRDefault="00C9434F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C9434F" w14:paraId="416BD2C1" w14:textId="77777777">
        <w:trPr>
          <w:cantSplit/>
          <w:trHeight w:hRule="exact" w:val="1418"/>
          <w:jc w:val="center"/>
        </w:trPr>
        <w:tc>
          <w:tcPr>
            <w:tcW w:w="1368" w:type="dxa"/>
          </w:tcPr>
          <w:p w14:paraId="1AF12FB5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40" w:type="dxa"/>
          </w:tcPr>
          <w:p w14:paraId="31BFE63B" w14:textId="77777777" w:rsidR="00C9434F" w:rsidRDefault="00C9434F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14:paraId="29F0371B" w14:textId="77777777" w:rsidR="00C9434F" w:rsidRDefault="00C9434F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14:paraId="7F7EE032" w14:textId="77777777" w:rsidR="00C9434F" w:rsidRDefault="00C9434F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C9434F" w14:paraId="517F5787" w14:textId="77777777">
        <w:trPr>
          <w:cantSplit/>
          <w:trHeight w:hRule="exact" w:val="1418"/>
          <w:jc w:val="center"/>
        </w:trPr>
        <w:tc>
          <w:tcPr>
            <w:tcW w:w="1368" w:type="dxa"/>
          </w:tcPr>
          <w:p w14:paraId="608101DD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40" w:type="dxa"/>
          </w:tcPr>
          <w:p w14:paraId="50316DA0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14:paraId="13477403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14:paraId="373A453F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9434F" w14:paraId="13ADD571" w14:textId="77777777">
        <w:trPr>
          <w:cantSplit/>
          <w:trHeight w:hRule="exact" w:val="1418"/>
          <w:jc w:val="center"/>
        </w:trPr>
        <w:tc>
          <w:tcPr>
            <w:tcW w:w="1368" w:type="dxa"/>
          </w:tcPr>
          <w:p w14:paraId="1D4DC77D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040" w:type="dxa"/>
          </w:tcPr>
          <w:p w14:paraId="4BEABA09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14:paraId="06EFCAE2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14:paraId="3846EAE3" w14:textId="77777777" w:rsidR="00C9434F" w:rsidRDefault="00C9434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14:paraId="0EE214C3" w14:textId="77777777" w:rsidR="00C9434F" w:rsidRDefault="00C9434F">
      <w:pPr>
        <w:spacing w:line="240" w:lineRule="exact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說明：</w:t>
      </w:r>
    </w:p>
    <w:p w14:paraId="124345F9" w14:textId="77777777" w:rsidR="00C9434F" w:rsidRDefault="00C9434F">
      <w:pPr>
        <w:numPr>
          <w:ilvl w:val="0"/>
          <w:numId w:val="1"/>
        </w:numPr>
        <w:spacing w:line="240" w:lineRule="exact"/>
        <w:ind w:left="709" w:hanging="482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各單位送請會核文件，除仍依照向例在簽、稿上註明：「會○○單位」外，送會單位較多時，請填列本單，置於簽稿之上隨同附送。</w:t>
      </w:r>
    </w:p>
    <w:p w14:paraId="39E01FB9" w14:textId="77777777" w:rsidR="00C9434F" w:rsidRDefault="00C9434F">
      <w:pPr>
        <w:numPr>
          <w:ilvl w:val="0"/>
          <w:numId w:val="1"/>
        </w:numPr>
        <w:spacing w:line="240" w:lineRule="exact"/>
        <w:ind w:left="709" w:hanging="482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送會文件經受會單位會核後，請有關承辦人員及主管人員在本單內填列意見並簽名或蓋章。</w:t>
      </w:r>
    </w:p>
    <w:p w14:paraId="662DD3DF" w14:textId="77777777" w:rsidR="00C9434F" w:rsidRDefault="00C9434F">
      <w:pPr>
        <w:numPr>
          <w:ilvl w:val="0"/>
          <w:numId w:val="1"/>
        </w:numPr>
        <w:spacing w:line="240" w:lineRule="exact"/>
        <w:ind w:left="709" w:hanging="482"/>
        <w:rPr>
          <w:rFonts w:eastAsia="標楷體" w:hint="eastAsia"/>
        </w:rPr>
      </w:pPr>
      <w:r>
        <w:rPr>
          <w:rFonts w:eastAsia="標楷體" w:hint="eastAsia"/>
          <w:sz w:val="22"/>
        </w:rPr>
        <w:t>本單「收會時間」欄由受會單位填註；「會畢時間」欄由主辦單位填註，受會單位有二個以上時，僅填最後一個單位的會畢時間。</w:t>
      </w:r>
    </w:p>
    <w:sectPr w:rsidR="00C9434F">
      <w:pgSz w:w="11906" w:h="16838"/>
      <w:pgMar w:top="1418" w:right="1418" w:bottom="1418" w:left="85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012"/>
    <w:multiLevelType w:val="hybridMultilevel"/>
    <w:tmpl w:val="2BE8CE62"/>
    <w:lvl w:ilvl="0" w:tplc="8B7210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23"/>
    <w:rsid w:val="00115DD1"/>
    <w:rsid w:val="0034214A"/>
    <w:rsid w:val="00B17223"/>
    <w:rsid w:val="00C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CE025"/>
  <w15:chartTrackingRefBased/>
  <w15:docId w15:val="{28E6FDB0-931F-4C6E-8F12-08147FC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&#31805;&#31295;&#26371;&#26680;&#21934;(&#2724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簽稿會核單(橫)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USER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高雄市政府秘書處公務電話紀錄</dc:title>
  <dc:subject/>
  <dc:creator>USER</dc:creator>
  <cp:keywords/>
  <dc:description/>
  <cp:lastModifiedBy>Jeffrey Tien</cp:lastModifiedBy>
  <cp:revision>2</cp:revision>
  <cp:lastPrinted>2004-11-15T03:20:00Z</cp:lastPrinted>
  <dcterms:created xsi:type="dcterms:W3CDTF">2021-05-27T06:39:00Z</dcterms:created>
  <dcterms:modified xsi:type="dcterms:W3CDTF">2021-05-27T06:39:00Z</dcterms:modified>
</cp:coreProperties>
</file>