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161"/>
        <w:tblW w:w="3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1"/>
      </w:tblGrid>
      <w:tr w:rsidR="00D7785E" w14:paraId="3B33E203" w14:textId="77777777">
        <w:tc>
          <w:tcPr>
            <w:tcW w:w="3391" w:type="dxa"/>
          </w:tcPr>
          <w:p w14:paraId="266F16BF" w14:textId="0EE88E8C" w:rsidR="00D7785E" w:rsidRPr="00006113" w:rsidRDefault="006403D0" w:rsidP="00006113">
            <w:pPr>
              <w:spacing w:line="2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06113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CA2EF0" wp14:editId="7595CD0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-6350</wp:posOffset>
                      </wp:positionV>
                      <wp:extent cx="342900" cy="457200"/>
                      <wp:effectExtent l="3175" t="1905" r="0" b="0"/>
                      <wp:wrapNone/>
                      <wp:docPr id="6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EC7C9" w14:textId="77777777" w:rsidR="00D7785E" w:rsidRDefault="00D7785E" w:rsidP="00D7785E">
                                  <w:pPr>
                                    <w:spacing w:line="200" w:lineRule="exact"/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36462" w14:textId="77777777" w:rsidR="00D7785E" w:rsidRPr="00D7785E" w:rsidRDefault="00D7785E" w:rsidP="00D7785E">
                                  <w:pPr>
                                    <w:spacing w:line="200" w:lineRule="exact"/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A2E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margin-left:137.25pt;margin-top:-.5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" filled="f" stroked="f">
                      <v:textbox>
                        <w:txbxContent>
                          <w:p w14:paraId="6CAEC7C9" w14:textId="77777777" w:rsidR="00D7785E" w:rsidRDefault="00D7785E" w:rsidP="00D7785E">
                            <w:pPr>
                              <w:spacing w:line="200" w:lineRule="exact"/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</w:pPr>
                          </w:p>
                          <w:p w14:paraId="08336462" w14:textId="77777777" w:rsidR="00D7785E" w:rsidRPr="00D7785E" w:rsidRDefault="00D7785E" w:rsidP="00D7785E">
                            <w:pPr>
                              <w:spacing w:line="200" w:lineRule="exact"/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113" w:rsidRPr="00006113">
              <w:rPr>
                <w:rFonts w:ascii="標楷體" w:eastAsia="標楷體" w:hAnsi="標楷體" w:hint="eastAsia"/>
                <w:sz w:val="20"/>
                <w:szCs w:val="20"/>
              </w:rPr>
              <w:t>檔號：</w:t>
            </w:r>
          </w:p>
          <w:p w14:paraId="0EC874C2" w14:textId="77777777" w:rsidR="00006113" w:rsidRPr="00006113" w:rsidRDefault="00006113" w:rsidP="00006113">
            <w:pPr>
              <w:spacing w:line="2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06113">
              <w:rPr>
                <w:rFonts w:ascii="標楷體" w:eastAsia="標楷體" w:hAnsi="標楷體" w:hint="eastAsia"/>
                <w:sz w:val="20"/>
                <w:szCs w:val="20"/>
              </w:rPr>
              <w:t>保存年限：</w:t>
            </w:r>
          </w:p>
        </w:tc>
      </w:tr>
    </w:tbl>
    <w:p w14:paraId="50725505" w14:textId="195CAB85" w:rsidR="00C57723" w:rsidRDefault="006403D0" w:rsidP="00C57723">
      <w:pPr>
        <w:rPr>
          <w:rFonts w:ascii="標楷體" w:eastAsia="標楷體" w:hAnsi="標楷體" w:hint="eastAsia"/>
          <w:sz w:val="28"/>
          <w:szCs w:val="28"/>
        </w:rPr>
      </w:pPr>
      <w:r w:rsidRPr="00E3007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78BC0" wp14:editId="32AC5C46">
                <wp:simplePos x="0" y="0"/>
                <wp:positionH relativeFrom="column">
                  <wp:posOffset>3952240</wp:posOffset>
                </wp:positionH>
                <wp:positionV relativeFrom="paragraph">
                  <wp:posOffset>228600</wp:posOffset>
                </wp:positionV>
                <wp:extent cx="2105660" cy="342900"/>
                <wp:effectExtent l="4445" t="0" r="4445" b="381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BD0CA" w14:textId="77777777" w:rsidR="00D7785E" w:rsidRPr="00006113" w:rsidRDefault="009F783B" w:rsidP="009F783B">
                            <w:pPr>
                              <w:ind w:firstLineChars="600" w:firstLine="1441"/>
                              <w:rPr>
                                <w:rFonts w:hint="eastAsia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1"/>
                                <w:attr w:name="Year" w:val="1997"/>
                              </w:smartTagPr>
                              <w:r w:rsidRPr="009F783B">
                                <w:rPr>
                                  <w:rFonts w:hint="eastAsia"/>
                                  <w:b/>
                                  <w:szCs w:val="20"/>
                                </w:rPr>
                                <w:t>97</w:t>
                              </w:r>
                              <w:r>
                                <w:rPr>
                                  <w:rFonts w:hint="eastAsia"/>
                                  <w:szCs w:val="20"/>
                                </w:rPr>
                                <w:t>年</w:t>
                              </w:r>
                              <w:r w:rsidRPr="00E30077">
                                <w:rPr>
                                  <w:rFonts w:hint="eastAsia"/>
                                  <w:b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0"/>
                                </w:rPr>
                                <w:t>月</w:t>
                              </w:r>
                              <w:r w:rsidRPr="00E30077">
                                <w:rPr>
                                  <w:rFonts w:hint="eastAsia"/>
                                  <w:b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0"/>
                                </w:rPr>
                                <w:t>日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8BC0" id="Text Box 98" o:spid="_x0000_s1027" type="#_x0000_t202" style="position:absolute;margin-left:311.2pt;margin-top:18pt;width:165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" filled="f" stroked="f">
                <v:textbox>
                  <w:txbxContent>
                    <w:p w14:paraId="502BD0CA" w14:textId="77777777" w:rsidR="00D7785E" w:rsidRPr="00006113" w:rsidRDefault="009F783B" w:rsidP="009F783B">
                      <w:pPr>
                        <w:ind w:firstLineChars="600" w:firstLine="1441"/>
                        <w:rPr>
                          <w:rFonts w:hint="eastAsia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1"/>
                          <w:attr w:name="Year" w:val="1997"/>
                        </w:smartTagPr>
                        <w:r w:rsidRPr="009F783B">
                          <w:rPr>
                            <w:rFonts w:hint="eastAsia"/>
                            <w:b/>
                            <w:szCs w:val="20"/>
                          </w:rPr>
                          <w:t>97</w:t>
                        </w:r>
                        <w:r>
                          <w:rPr>
                            <w:rFonts w:hint="eastAsia"/>
                            <w:szCs w:val="20"/>
                          </w:rPr>
                          <w:t>年</w:t>
                        </w:r>
                        <w:r w:rsidRPr="00E30077">
                          <w:rPr>
                            <w:rFonts w:hint="eastAsia"/>
                            <w:b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Cs w:val="20"/>
                          </w:rPr>
                          <w:t>月</w:t>
                        </w:r>
                        <w:r w:rsidRPr="00E30077">
                          <w:rPr>
                            <w:rFonts w:hint="eastAsia"/>
                            <w:b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Cs w:val="20"/>
                          </w:rPr>
                          <w:t>日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E3007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90112" wp14:editId="19032482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3543300" cy="228600"/>
                <wp:effectExtent l="0" t="0" r="4445" b="381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5F492" w14:textId="77777777" w:rsidR="00D52558" w:rsidRDefault="00D52558" w:rsidP="00A80092">
                            <w:pPr>
                              <w:rPr>
                                <w:rFonts w:hint="eastAsia"/>
                              </w:rPr>
                            </w:pPr>
                            <w:bookmarkStart w:id="0" w:name="單位"/>
                            <w:bookmarkEnd w:id="0"/>
                          </w:p>
                          <w:p w14:paraId="63F45356" w14:textId="77777777" w:rsidR="00A80092" w:rsidRDefault="00A80092" w:rsidP="00A800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F2E0354" w14:textId="77777777" w:rsidR="00A80092" w:rsidRDefault="00A80092" w:rsidP="00A800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3427560" w14:textId="77777777" w:rsidR="00A80092" w:rsidRDefault="00A80092" w:rsidP="00A800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79D9EC4" w14:textId="77777777" w:rsidR="00A80092" w:rsidRPr="00A80092" w:rsidRDefault="00A80092" w:rsidP="00A8009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0112" id="Text Box 107" o:spid="_x0000_s1028" type="#_x0000_t202" style="position:absolute;margin-left:-27pt;margin-top:18pt;width:27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" filled="f" stroked="f">
                <v:textbox>
                  <w:txbxContent>
                    <w:p w14:paraId="4F35F492" w14:textId="77777777" w:rsidR="00D52558" w:rsidRDefault="00D52558" w:rsidP="00A80092">
                      <w:pPr>
                        <w:rPr>
                          <w:rFonts w:hint="eastAsia"/>
                        </w:rPr>
                      </w:pPr>
                      <w:bookmarkStart w:id="1" w:name="單位"/>
                      <w:bookmarkEnd w:id="1"/>
                    </w:p>
                    <w:p w14:paraId="63F45356" w14:textId="77777777" w:rsidR="00A80092" w:rsidRDefault="00A80092" w:rsidP="00A80092">
                      <w:pPr>
                        <w:rPr>
                          <w:rFonts w:hint="eastAsia"/>
                        </w:rPr>
                      </w:pPr>
                    </w:p>
                    <w:p w14:paraId="2F2E0354" w14:textId="77777777" w:rsidR="00A80092" w:rsidRDefault="00A80092" w:rsidP="00A80092">
                      <w:pPr>
                        <w:rPr>
                          <w:rFonts w:hint="eastAsia"/>
                        </w:rPr>
                      </w:pPr>
                    </w:p>
                    <w:p w14:paraId="13427560" w14:textId="77777777" w:rsidR="00A80092" w:rsidRDefault="00A80092" w:rsidP="00A80092">
                      <w:pPr>
                        <w:rPr>
                          <w:rFonts w:hint="eastAsia"/>
                        </w:rPr>
                      </w:pPr>
                    </w:p>
                    <w:p w14:paraId="779D9EC4" w14:textId="77777777" w:rsidR="00A80092" w:rsidRPr="00A80092" w:rsidRDefault="00A80092" w:rsidP="00A8009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007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ACB7C" wp14:editId="1BFC65CD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342900" cy="8915400"/>
                <wp:effectExtent l="0" t="0" r="444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9A898" w14:textId="77777777" w:rsidR="00E26BB9" w:rsidRDefault="00E26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.....................................</w:t>
                            </w: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CB7C" id="Text Box 2" o:spid="_x0000_s1029" type="#_x0000_t202" style="position:absolute;margin-left:-45pt;margin-top:0;width:27pt;height:70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" filled="f" stroked="f">
                <v:textbox style="layout-flow:vertical-ideographic" inset="0,0,0,0">
                  <w:txbxContent>
                    <w:p w14:paraId="2919A898" w14:textId="77777777" w:rsidR="00E26BB9" w:rsidRDefault="00E26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..................................................</w:t>
                      </w:r>
                      <w:r>
                        <w:rPr>
                          <w:rFonts w:eastAsia="標楷體" w:hint="eastAsia"/>
                        </w:rPr>
                        <w:t>裝</w:t>
                      </w:r>
                      <w:r>
                        <w:t>…</w:t>
                      </w:r>
                      <w:proofErr w:type="gramStart"/>
                      <w:r>
                        <w:t>……</w:t>
                      </w:r>
                      <w:proofErr w:type="gramEnd"/>
                      <w:r>
                        <w:rPr>
                          <w:rFonts w:hint="eastAsia"/>
                        </w:rPr>
                        <w:t>.....................................</w:t>
                      </w:r>
                      <w:r>
                        <w:rPr>
                          <w:rFonts w:eastAsia="標楷體" w:hint="eastAsia"/>
                        </w:rPr>
                        <w:t>訂</w:t>
                      </w:r>
                      <w:r>
                        <w:t>…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.</w:t>
                      </w:r>
                      <w:r>
                        <w:t>…</w:t>
                      </w:r>
                      <w:proofErr w:type="gramStart"/>
                      <w:r>
                        <w:t>…………</w:t>
                      </w:r>
                      <w:proofErr w:type="gramEnd"/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eastAsia="標楷體" w:hint="eastAsia"/>
                        </w:rPr>
                        <w:t>線</w:t>
                      </w:r>
                      <w:r>
                        <w:t>…</w:t>
                      </w:r>
                      <w:proofErr w:type="gramStart"/>
                      <w:r>
                        <w:t>…………………………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..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F783B" w:rsidRPr="00E30077">
        <w:rPr>
          <w:rFonts w:ascii="標楷體" w:eastAsia="標楷體" w:hAnsi="標楷體" w:hint="eastAsia"/>
          <w:sz w:val="40"/>
          <w:szCs w:val="40"/>
        </w:rPr>
        <w:t>簽於</w: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1383" wp14:editId="2BB64C68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342900" cy="8915400"/>
                <wp:effectExtent l="0" t="0" r="4445" b="381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2A56" w14:textId="77777777" w:rsidR="00C57723" w:rsidRDefault="00C57723" w:rsidP="00C577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.....................................</w:t>
                            </w: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1383" id="Text Box 111" o:spid="_x0000_s1030" type="#_x0000_t202" style="position:absolute;margin-left:-45pt;margin-top:0;width:27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" filled="f" stroked="f">
                <v:textbox style="layout-flow:vertical-ideographic" inset="0,0,0,0">
                  <w:txbxContent>
                    <w:p w14:paraId="32342A56" w14:textId="77777777" w:rsidR="00C57723" w:rsidRDefault="00C57723" w:rsidP="00C577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..................................................</w:t>
                      </w:r>
                      <w:r>
                        <w:rPr>
                          <w:rFonts w:eastAsia="標楷體" w:hint="eastAsia"/>
                        </w:rPr>
                        <w:t>裝</w:t>
                      </w:r>
                      <w:r>
                        <w:t>…</w:t>
                      </w:r>
                      <w:proofErr w:type="gramStart"/>
                      <w:r>
                        <w:t>……</w:t>
                      </w:r>
                      <w:proofErr w:type="gramEnd"/>
                      <w:r>
                        <w:rPr>
                          <w:rFonts w:hint="eastAsia"/>
                        </w:rPr>
                        <w:t>.....................................</w:t>
                      </w:r>
                      <w:r>
                        <w:rPr>
                          <w:rFonts w:eastAsia="標楷體" w:hint="eastAsia"/>
                        </w:rPr>
                        <w:t>訂</w:t>
                      </w:r>
                      <w:r>
                        <w:t>…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.</w:t>
                      </w:r>
                      <w:r>
                        <w:t>…</w:t>
                      </w:r>
                      <w:proofErr w:type="gramStart"/>
                      <w:r>
                        <w:t>…………</w:t>
                      </w:r>
                      <w:proofErr w:type="gramEnd"/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eastAsia="標楷體" w:hint="eastAsia"/>
                        </w:rPr>
                        <w:t>線</w:t>
                      </w:r>
                      <w:r>
                        <w:t>…</w:t>
                      </w:r>
                      <w:proofErr w:type="gramStart"/>
                      <w:r>
                        <w:t>…………………………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..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F783B">
        <w:rPr>
          <w:rFonts w:ascii="標楷體" w:eastAsia="標楷體" w:hAnsi="標楷體" w:hint="eastAsia"/>
          <w:sz w:val="36"/>
          <w:szCs w:val="36"/>
        </w:rPr>
        <w:t xml:space="preserve">  </w:t>
      </w:r>
      <w:r w:rsidR="009F783B" w:rsidRPr="00E30077">
        <w:rPr>
          <w:rFonts w:ascii="標楷體" w:eastAsia="標楷體" w:hAnsi="標楷體" w:hint="eastAsia"/>
          <w:b/>
          <w:sz w:val="32"/>
          <w:szCs w:val="32"/>
        </w:rPr>
        <w:t>機械科</w:t>
      </w:r>
      <w:r w:rsidR="00C57723">
        <w:rPr>
          <w:rFonts w:ascii="標楷體" w:eastAsia="標楷體" w:hAnsi="標楷體" w:hint="eastAsia"/>
          <w:sz w:val="28"/>
          <w:szCs w:val="28"/>
        </w:rPr>
        <w:tab/>
      </w:r>
      <w:r w:rsidR="00C57723">
        <w:rPr>
          <w:rFonts w:ascii="標楷體" w:eastAsia="標楷體" w:hAnsi="標楷體" w:hint="eastAsia"/>
          <w:sz w:val="28"/>
          <w:szCs w:val="28"/>
        </w:rPr>
        <w:tab/>
      </w:r>
      <w:r w:rsidR="00C57723">
        <w:rPr>
          <w:rFonts w:ascii="標楷體" w:eastAsia="標楷體" w:hAnsi="標楷體" w:hint="eastAsia"/>
          <w:sz w:val="28"/>
          <w:szCs w:val="28"/>
        </w:rPr>
        <w:tab/>
      </w:r>
    </w:p>
    <w:p w14:paraId="4D34890B" w14:textId="77777777" w:rsidR="009F783B" w:rsidRDefault="009F783B" w:rsidP="00C57723">
      <w:pPr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</w:p>
    <w:p w14:paraId="737A37DF" w14:textId="77777777" w:rsidR="00C57723" w:rsidRPr="006661E3" w:rsidRDefault="00C57723" w:rsidP="00C57723">
      <w:pPr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6661E3">
        <w:rPr>
          <w:rFonts w:ascii="標楷體" w:eastAsia="標楷體" w:hAnsi="標楷體" w:hint="eastAsia"/>
          <w:sz w:val="32"/>
          <w:szCs w:val="32"/>
        </w:rPr>
        <w:t>主旨：</w:t>
      </w:r>
      <w:r w:rsidR="00294C29" w:rsidRPr="00294C29">
        <w:rPr>
          <w:rFonts w:ascii="標楷體" w:eastAsia="標楷體" w:hAnsi="標楷體" w:hint="eastAsia"/>
          <w:b/>
          <w:sz w:val="32"/>
          <w:szCs w:val="32"/>
        </w:rPr>
        <w:t>機械科</w:t>
      </w:r>
      <w:r w:rsidR="00294C29">
        <w:rPr>
          <w:rFonts w:ascii="標楷體" w:eastAsia="標楷體" w:hAnsi="標楷體" w:hint="eastAsia"/>
          <w:sz w:val="32"/>
          <w:szCs w:val="32"/>
        </w:rPr>
        <w:t>擬由</w:t>
      </w:r>
      <w:r w:rsidR="00294C29" w:rsidRPr="00294C29">
        <w:rPr>
          <w:rFonts w:ascii="標楷體" w:eastAsia="標楷體" w:hAnsi="標楷體" w:hint="eastAsia"/>
          <w:b/>
          <w:sz w:val="32"/>
          <w:szCs w:val="32"/>
        </w:rPr>
        <w:t>教務處</w:t>
      </w:r>
      <w:proofErr w:type="gramStart"/>
      <w:r w:rsidR="00294C29" w:rsidRPr="00294C29">
        <w:rPr>
          <w:rFonts w:ascii="標楷體" w:eastAsia="標楷體" w:hAnsi="標楷體" w:hint="eastAsia"/>
          <w:b/>
          <w:sz w:val="32"/>
          <w:szCs w:val="32"/>
        </w:rPr>
        <w:t>設備組</w:t>
      </w:r>
      <w:r w:rsidR="00294C29">
        <w:rPr>
          <w:rFonts w:ascii="標楷體" w:eastAsia="標楷體" w:hAnsi="標楷體" w:hint="eastAsia"/>
          <w:sz w:val="32"/>
          <w:szCs w:val="32"/>
        </w:rPr>
        <w:t>移撥</w:t>
      </w:r>
      <w:proofErr w:type="gramEnd"/>
      <w:r w:rsidR="00294C29" w:rsidRPr="00294C29">
        <w:rPr>
          <w:rFonts w:ascii="標楷體" w:eastAsia="標楷體" w:hAnsi="標楷體" w:hint="eastAsia"/>
          <w:b/>
          <w:sz w:val="32"/>
          <w:szCs w:val="32"/>
        </w:rPr>
        <w:t>個人電腦一台</w:t>
      </w:r>
      <w:r>
        <w:rPr>
          <w:rFonts w:ascii="標楷體" w:eastAsia="標楷體" w:hAnsi="標楷體" w:hint="eastAsia"/>
          <w:sz w:val="32"/>
          <w:szCs w:val="32"/>
        </w:rPr>
        <w:t>，簽請</w:t>
      </w:r>
      <w:r w:rsidRPr="006661E3">
        <w:rPr>
          <w:rFonts w:ascii="標楷體" w:eastAsia="標楷體" w:hAnsi="標楷體" w:hint="eastAsia"/>
          <w:sz w:val="32"/>
          <w:szCs w:val="32"/>
        </w:rPr>
        <w:t xml:space="preserve">  核示。</w:t>
      </w:r>
    </w:p>
    <w:p w14:paraId="32BE4DCA" w14:textId="77777777" w:rsidR="00294C29" w:rsidRDefault="00C57723" w:rsidP="008A7EA0">
      <w:pPr>
        <w:spacing w:line="500" w:lineRule="exact"/>
        <w:ind w:left="1056" w:hangingChars="330" w:hanging="1056"/>
        <w:rPr>
          <w:rFonts w:ascii="標楷體" w:eastAsia="標楷體" w:hAnsi="標楷體" w:hint="eastAsia"/>
          <w:sz w:val="32"/>
          <w:szCs w:val="32"/>
        </w:rPr>
      </w:pPr>
      <w:r w:rsidRPr="006661E3">
        <w:rPr>
          <w:rFonts w:ascii="標楷體" w:eastAsia="標楷體" w:hAnsi="標楷體" w:hint="eastAsia"/>
          <w:sz w:val="32"/>
          <w:szCs w:val="32"/>
        </w:rPr>
        <w:t>說明：</w:t>
      </w:r>
    </w:p>
    <w:p w14:paraId="49BB07E3" w14:textId="77777777" w:rsidR="00937B8D" w:rsidRDefault="00937B8D" w:rsidP="008A7EA0">
      <w:pPr>
        <w:spacing w:line="500" w:lineRule="exact"/>
        <w:ind w:left="1056" w:hangingChars="330" w:hanging="105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一、依據「事務管理手冊」國有公用財產管理部分第36條規定辦理。</w:t>
      </w:r>
    </w:p>
    <w:p w14:paraId="272A7093" w14:textId="77777777" w:rsidR="00C57723" w:rsidRPr="009F783B" w:rsidRDefault="00937B8D" w:rsidP="00937B8D">
      <w:pPr>
        <w:spacing w:line="500" w:lineRule="exact"/>
        <w:ind w:leftChars="157" w:left="1017" w:hangingChars="200" w:hanging="64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294C29">
        <w:rPr>
          <w:rFonts w:ascii="標楷體" w:eastAsia="標楷體" w:hAnsi="標楷體" w:hint="eastAsia"/>
          <w:sz w:val="32"/>
          <w:szCs w:val="32"/>
        </w:rPr>
        <w:t>為因應</w:t>
      </w:r>
      <w:r w:rsidR="00294C29" w:rsidRPr="009F783B">
        <w:rPr>
          <w:rFonts w:ascii="標楷體" w:eastAsia="標楷體" w:hAnsi="標楷體" w:hint="eastAsia"/>
          <w:b/>
          <w:sz w:val="32"/>
          <w:szCs w:val="32"/>
        </w:rPr>
        <w:t>網路開課教學</w:t>
      </w:r>
      <w:r w:rsidR="00294C29">
        <w:rPr>
          <w:rFonts w:ascii="標楷體" w:eastAsia="標楷體" w:hAnsi="標楷體" w:hint="eastAsia"/>
          <w:sz w:val="32"/>
          <w:szCs w:val="32"/>
        </w:rPr>
        <w:t>需要，本</w:t>
      </w:r>
      <w:r w:rsidR="00294C29" w:rsidRPr="009F783B">
        <w:rPr>
          <w:rFonts w:ascii="標楷體" w:eastAsia="標楷體" w:hAnsi="標楷體" w:hint="eastAsia"/>
          <w:b/>
          <w:sz w:val="32"/>
          <w:szCs w:val="32"/>
        </w:rPr>
        <w:t>科</w:t>
      </w:r>
      <w:r w:rsidR="00294C29">
        <w:rPr>
          <w:rFonts w:ascii="標楷體" w:eastAsia="標楷體" w:hAnsi="標楷體" w:hint="eastAsia"/>
          <w:sz w:val="32"/>
          <w:szCs w:val="32"/>
        </w:rPr>
        <w:t>擬由</w:t>
      </w:r>
      <w:r w:rsidR="00294C29" w:rsidRPr="009F783B">
        <w:rPr>
          <w:rFonts w:ascii="標楷體" w:eastAsia="標楷體" w:hAnsi="標楷體" w:hint="eastAsia"/>
          <w:b/>
          <w:sz w:val="32"/>
          <w:szCs w:val="32"/>
        </w:rPr>
        <w:t>教務處</w:t>
      </w:r>
      <w:proofErr w:type="gramStart"/>
      <w:r w:rsidR="00294C29" w:rsidRPr="009F783B">
        <w:rPr>
          <w:rFonts w:ascii="標楷體" w:eastAsia="標楷體" w:hAnsi="標楷體" w:hint="eastAsia"/>
          <w:b/>
          <w:sz w:val="32"/>
          <w:szCs w:val="32"/>
        </w:rPr>
        <w:t>設備組</w:t>
      </w:r>
      <w:r w:rsidR="00294C29">
        <w:rPr>
          <w:rFonts w:ascii="標楷體" w:eastAsia="標楷體" w:hAnsi="標楷體" w:hint="eastAsia"/>
          <w:sz w:val="32"/>
          <w:szCs w:val="32"/>
        </w:rPr>
        <w:t>移撥</w:t>
      </w:r>
      <w:proofErr w:type="gramEnd"/>
      <w:r w:rsidR="00294C29" w:rsidRPr="009F783B">
        <w:rPr>
          <w:rFonts w:ascii="標楷體" w:eastAsia="標楷體" w:hAnsi="標楷體" w:hint="eastAsia"/>
          <w:b/>
          <w:sz w:val="32"/>
          <w:szCs w:val="32"/>
        </w:rPr>
        <w:t>個人電腦一台。</w:t>
      </w:r>
      <w:r w:rsidR="00A32C6B" w:rsidRPr="009F783B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22D7A77" w14:textId="77777777" w:rsidR="00294C29" w:rsidRDefault="00294C29" w:rsidP="00937B8D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F783B">
        <w:rPr>
          <w:rFonts w:ascii="標楷體" w:eastAsia="標楷體" w:hAnsi="標楷體" w:hint="eastAsia"/>
          <w:b/>
          <w:sz w:val="32"/>
          <w:szCs w:val="32"/>
        </w:rPr>
        <w:t>個人電腦</w:t>
      </w:r>
      <w:r>
        <w:rPr>
          <w:rFonts w:ascii="標楷體" w:eastAsia="標楷體" w:hAnsi="標楷體" w:hint="eastAsia"/>
          <w:sz w:val="32"/>
          <w:szCs w:val="32"/>
        </w:rPr>
        <w:t>財產編號：</w:t>
      </w:r>
      <w:r w:rsidRPr="009F783B">
        <w:rPr>
          <w:rFonts w:ascii="標楷體" w:eastAsia="標楷體" w:hAnsi="標楷體" w:hint="eastAsia"/>
          <w:b/>
          <w:sz w:val="32"/>
          <w:szCs w:val="32"/>
        </w:rPr>
        <w:t>3140101-03-560(原0001696)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45BFF083" w14:textId="77777777" w:rsidR="00C57723" w:rsidRDefault="00C57723" w:rsidP="00A32C6B">
      <w:pPr>
        <w:spacing w:line="500" w:lineRule="exact"/>
        <w:ind w:left="896" w:rightChars="72" w:right="173" w:hangingChars="280" w:hanging="896"/>
        <w:rPr>
          <w:rFonts w:ascii="標楷體" w:eastAsia="標楷體" w:hAnsi="標楷體" w:hint="eastAsia"/>
          <w:sz w:val="32"/>
          <w:szCs w:val="32"/>
        </w:rPr>
      </w:pPr>
      <w:r w:rsidRPr="006661E3">
        <w:rPr>
          <w:rFonts w:ascii="標楷體" w:eastAsia="標楷體" w:hAnsi="標楷體" w:hint="eastAsia"/>
          <w:sz w:val="32"/>
          <w:szCs w:val="32"/>
        </w:rPr>
        <w:t>擬辦：</w:t>
      </w:r>
      <w:r>
        <w:rPr>
          <w:rFonts w:ascii="標楷體" w:eastAsia="標楷體" w:hAnsi="標楷體" w:hint="eastAsia"/>
          <w:sz w:val="32"/>
          <w:szCs w:val="32"/>
        </w:rPr>
        <w:t>奉核後</w:t>
      </w:r>
      <w:r w:rsidR="008A7EA0">
        <w:rPr>
          <w:rFonts w:ascii="標楷體" w:eastAsia="標楷體" w:hAnsi="標楷體" w:hint="eastAsia"/>
          <w:sz w:val="32"/>
          <w:szCs w:val="32"/>
        </w:rPr>
        <w:t>，</w:t>
      </w:r>
      <w:r w:rsidR="00294C29">
        <w:rPr>
          <w:rFonts w:ascii="標楷體" w:eastAsia="標楷體" w:hAnsi="標楷體" w:hint="eastAsia"/>
          <w:sz w:val="32"/>
          <w:szCs w:val="32"/>
        </w:rPr>
        <w:t>依規定填寫財產調撥單，</w:t>
      </w:r>
      <w:proofErr w:type="gramStart"/>
      <w:r w:rsidR="00294C29">
        <w:rPr>
          <w:rFonts w:ascii="標楷體" w:eastAsia="標楷體" w:hAnsi="標楷體" w:hint="eastAsia"/>
          <w:sz w:val="32"/>
          <w:szCs w:val="32"/>
        </w:rPr>
        <w:t>惠</w:t>
      </w:r>
      <w:r w:rsidR="008A7EA0">
        <w:rPr>
          <w:rFonts w:ascii="標楷體" w:eastAsia="標楷體" w:hAnsi="標楷體" w:hint="eastAsia"/>
          <w:sz w:val="32"/>
          <w:szCs w:val="32"/>
        </w:rPr>
        <w:t>請</w:t>
      </w:r>
      <w:r w:rsidR="006746AA">
        <w:rPr>
          <w:rFonts w:ascii="標楷體" w:eastAsia="標楷體" w:hAnsi="標楷體" w:hint="eastAsia"/>
          <w:sz w:val="32"/>
          <w:szCs w:val="32"/>
        </w:rPr>
        <w:t>總務處</w:t>
      </w:r>
      <w:proofErr w:type="gramEnd"/>
      <w:r w:rsidR="00294C29">
        <w:rPr>
          <w:rFonts w:ascii="標楷體" w:eastAsia="標楷體" w:hAnsi="標楷體" w:hint="eastAsia"/>
          <w:sz w:val="32"/>
          <w:szCs w:val="32"/>
        </w:rPr>
        <w:t>經營</w:t>
      </w:r>
      <w:r w:rsidR="006746AA">
        <w:rPr>
          <w:rFonts w:ascii="標楷體" w:eastAsia="標楷體" w:hAnsi="標楷體" w:hint="eastAsia"/>
          <w:sz w:val="32"/>
          <w:szCs w:val="32"/>
        </w:rPr>
        <w:t>組</w:t>
      </w:r>
      <w:r w:rsidR="00294C29">
        <w:rPr>
          <w:rFonts w:ascii="標楷體" w:eastAsia="標楷體" w:hAnsi="標楷體" w:hint="eastAsia"/>
          <w:sz w:val="32"/>
          <w:szCs w:val="32"/>
        </w:rPr>
        <w:t>辦理財產移轉登錄</w:t>
      </w:r>
      <w:r w:rsidR="001923E7">
        <w:rPr>
          <w:rFonts w:ascii="標楷體" w:eastAsia="標楷體" w:hAnsi="標楷體" w:hint="eastAsia"/>
          <w:sz w:val="32"/>
          <w:szCs w:val="32"/>
        </w:rPr>
        <w:t>。</w:t>
      </w:r>
    </w:p>
    <w:p w14:paraId="6F7A9DCA" w14:textId="77777777" w:rsidR="00937B8D" w:rsidRDefault="00937B8D" w:rsidP="00925705">
      <w:pPr>
        <w:spacing w:line="500" w:lineRule="exact"/>
        <w:ind w:left="1760" w:hangingChars="550" w:hanging="1760"/>
        <w:rPr>
          <w:rFonts w:ascii="標楷體" w:eastAsia="標楷體" w:hAnsi="標楷體" w:hint="eastAsia"/>
          <w:sz w:val="32"/>
          <w:szCs w:val="32"/>
        </w:rPr>
      </w:pPr>
    </w:p>
    <w:p w14:paraId="4E04442B" w14:textId="77777777" w:rsidR="00C57723" w:rsidRDefault="00C57723" w:rsidP="00925705">
      <w:pPr>
        <w:spacing w:line="500" w:lineRule="exact"/>
        <w:ind w:left="1760" w:hangingChars="550" w:hanging="17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4B81425" w14:textId="77777777" w:rsidR="00C57723" w:rsidRPr="00F913C3" w:rsidRDefault="00C57723" w:rsidP="00C57723">
      <w:pPr>
        <w:rPr>
          <w:rFonts w:ascii="標楷體" w:eastAsia="標楷體" w:hAnsi="標楷體" w:hint="eastAsia"/>
        </w:rPr>
      </w:pPr>
      <w:r w:rsidRPr="00F913C3">
        <w:rPr>
          <w:rFonts w:ascii="標楷體" w:eastAsia="標楷體" w:hAnsi="標楷體" w:hint="eastAsia"/>
        </w:rPr>
        <w:t>會辦單位：</w:t>
      </w:r>
      <w:r w:rsidR="00925705" w:rsidRPr="00925705">
        <w:rPr>
          <w:rFonts w:ascii="標楷體" w:eastAsia="標楷體" w:hAnsi="標楷體" w:hint="eastAsia"/>
          <w:b/>
        </w:rPr>
        <w:t>教務處設備組</w:t>
      </w:r>
      <w:r>
        <w:rPr>
          <w:rFonts w:ascii="標楷體" w:eastAsia="標楷體" w:hAnsi="標楷體" w:hint="eastAsia"/>
        </w:rPr>
        <w:t>、總務處</w:t>
      </w:r>
      <w:r w:rsidR="00925705">
        <w:rPr>
          <w:rFonts w:ascii="標楷體" w:eastAsia="標楷體" w:hAnsi="標楷體" w:hint="eastAsia"/>
        </w:rPr>
        <w:t>經營</w:t>
      </w:r>
      <w:r w:rsidR="00A32C6B">
        <w:rPr>
          <w:rFonts w:ascii="標楷體" w:eastAsia="標楷體" w:hAnsi="標楷體" w:hint="eastAsia"/>
        </w:rPr>
        <w:t>組</w:t>
      </w:r>
      <w:r w:rsidR="00925705">
        <w:rPr>
          <w:rFonts w:ascii="標楷體" w:eastAsia="標楷體" w:hAnsi="標楷體" w:hint="eastAsia"/>
        </w:rPr>
        <w:t>、會計室</w:t>
      </w:r>
    </w:p>
    <w:p w14:paraId="74E97FD8" w14:textId="77777777" w:rsidR="00C57723" w:rsidRPr="00F913C3" w:rsidRDefault="00C57723" w:rsidP="00C57723">
      <w:pPr>
        <w:rPr>
          <w:rFonts w:ascii="標楷體" w:eastAsia="標楷體" w:hAnsi="標楷體" w:hint="eastAsia"/>
        </w:rPr>
      </w:pPr>
      <w:r w:rsidRPr="00F913C3">
        <w:rPr>
          <w:rFonts w:ascii="標楷體" w:eastAsia="標楷體" w:hAnsi="標楷體" w:hint="eastAsia"/>
        </w:rPr>
        <w:t>第</w:t>
      </w:r>
      <w:r w:rsidR="00925705">
        <w:rPr>
          <w:rFonts w:ascii="標楷體" w:eastAsia="標楷體" w:hAnsi="標楷體" w:hint="eastAsia"/>
        </w:rPr>
        <w:t>一</w:t>
      </w:r>
      <w:r w:rsidRPr="00F913C3">
        <w:rPr>
          <w:rFonts w:ascii="標楷體" w:eastAsia="標楷體" w:hAnsi="標楷體" w:hint="eastAsia"/>
        </w:rPr>
        <w:t>層決行</w:t>
      </w:r>
    </w:p>
    <w:p w14:paraId="3CDA6859" w14:textId="55EDA174" w:rsidR="00C57723" w:rsidRPr="0075282F" w:rsidRDefault="006403D0" w:rsidP="00C57723">
      <w:pPr>
        <w:rPr>
          <w:rFonts w:ascii="標楷體" w:eastAsia="標楷體" w:hAnsi="標楷體" w:hint="eastAsia"/>
        </w:rPr>
      </w:pPr>
      <w:r w:rsidRPr="00F913C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25CA9" wp14:editId="17027FCD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1714500" cy="2857500"/>
                <wp:effectExtent l="0" t="0" r="4445" b="381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655F" w14:textId="77777777" w:rsidR="00C57723" w:rsidRDefault="00C57723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006113">
                              <w:rPr>
                                <w:rFonts w:ascii="標楷體" w:eastAsia="標楷體" w:hAnsi="標楷體" w:hint="eastAsia"/>
                              </w:rPr>
                              <w:t>會辦單位</w:t>
                            </w:r>
                          </w:p>
                          <w:p w14:paraId="018A97C7" w14:textId="77777777" w:rsidR="00C57723" w:rsidRPr="00925705" w:rsidRDefault="00925705" w:rsidP="00C57723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9257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教務處設備組</w:t>
                            </w:r>
                          </w:p>
                          <w:p w14:paraId="3CED4B7D" w14:textId="77777777" w:rsidR="00C57723" w:rsidRDefault="00C57723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14:paraId="7675DBF7" w14:textId="77777777" w:rsidR="00C57723" w:rsidRDefault="00C57723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14:paraId="22848B11" w14:textId="77777777" w:rsidR="00A32C6B" w:rsidRDefault="00A32C6B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14:paraId="51D7DA39" w14:textId="77777777" w:rsidR="00C57723" w:rsidRDefault="00C57723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總務處</w:t>
                            </w:r>
                          </w:p>
                          <w:p w14:paraId="60DBAEBF" w14:textId="77777777" w:rsidR="00C57723" w:rsidRDefault="00C57723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A32C6B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925705">
                              <w:rPr>
                                <w:rFonts w:ascii="標楷體" w:eastAsia="標楷體" w:hAnsi="標楷體" w:hint="eastAsia"/>
                              </w:rPr>
                              <w:t>營經組</w:t>
                            </w:r>
                          </w:p>
                          <w:p w14:paraId="66CBC0C2" w14:textId="77777777" w:rsidR="00925705" w:rsidRDefault="00925705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14:paraId="31AEB77B" w14:textId="77777777" w:rsidR="00925705" w:rsidRDefault="00925705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14:paraId="16C1BDD5" w14:textId="77777777" w:rsidR="00925705" w:rsidRDefault="00925705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14:paraId="219C472F" w14:textId="77777777" w:rsidR="00925705" w:rsidRDefault="00925705" w:rsidP="00C5772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5CA9" id="Text Box 115" o:spid="_x0000_s1031" type="#_x0000_t202" style="position:absolute;margin-left:162pt;margin-top:4pt;width:13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" filled="f" stroked="f">
                <v:textbox>
                  <w:txbxContent>
                    <w:p w14:paraId="05B1655F" w14:textId="77777777" w:rsidR="00C57723" w:rsidRDefault="00C57723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006113">
                        <w:rPr>
                          <w:rFonts w:ascii="標楷體" w:eastAsia="標楷體" w:hAnsi="標楷體" w:hint="eastAsia"/>
                        </w:rPr>
                        <w:t>會辦單位</w:t>
                      </w:r>
                    </w:p>
                    <w:p w14:paraId="018A97C7" w14:textId="77777777" w:rsidR="00C57723" w:rsidRPr="00925705" w:rsidRDefault="00925705" w:rsidP="00C57723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925705">
                        <w:rPr>
                          <w:rFonts w:ascii="標楷體" w:eastAsia="標楷體" w:hAnsi="標楷體" w:hint="eastAsia"/>
                          <w:b/>
                        </w:rPr>
                        <w:t>教務處設備組</w:t>
                      </w:r>
                    </w:p>
                    <w:p w14:paraId="3CED4B7D" w14:textId="77777777" w:rsidR="00C57723" w:rsidRDefault="00C57723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14:paraId="7675DBF7" w14:textId="77777777" w:rsidR="00C57723" w:rsidRDefault="00C57723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14:paraId="22848B11" w14:textId="77777777" w:rsidR="00A32C6B" w:rsidRDefault="00A32C6B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14:paraId="51D7DA39" w14:textId="77777777" w:rsidR="00C57723" w:rsidRDefault="00C57723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總務處</w:t>
                      </w:r>
                    </w:p>
                    <w:p w14:paraId="60DBAEBF" w14:textId="77777777" w:rsidR="00C57723" w:rsidRDefault="00C57723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A32C6B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925705">
                        <w:rPr>
                          <w:rFonts w:ascii="標楷體" w:eastAsia="標楷體" w:hAnsi="標楷體" w:hint="eastAsia"/>
                        </w:rPr>
                        <w:t>營經組</w:t>
                      </w:r>
                    </w:p>
                    <w:p w14:paraId="66CBC0C2" w14:textId="77777777" w:rsidR="00925705" w:rsidRDefault="00925705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14:paraId="31AEB77B" w14:textId="77777777" w:rsidR="00925705" w:rsidRDefault="00925705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14:paraId="16C1BDD5" w14:textId="77777777" w:rsidR="00925705" w:rsidRDefault="00925705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14:paraId="219C472F" w14:textId="77777777" w:rsidR="00925705" w:rsidRDefault="00925705" w:rsidP="00C57723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 w:rsidR="00C57723" w:rsidRPr="00F913C3">
        <w:rPr>
          <w:rFonts w:ascii="標楷體" w:eastAsia="標楷體" w:hAnsi="標楷體" w:hint="eastAsia"/>
        </w:rPr>
        <w:t xml:space="preserve">承辦單位　　</w:t>
      </w:r>
      <w:r w:rsidR="00C57723">
        <w:rPr>
          <w:rFonts w:ascii="標楷體" w:eastAsia="標楷體" w:hAnsi="標楷體" w:hint="eastAsia"/>
        </w:rPr>
        <w:t xml:space="preserve">　　　　　　　　　　　　　　　　　　　　　　　　　　決行</w:t>
      </w:r>
    </w:p>
    <w:p w14:paraId="21E1E0F2" w14:textId="77777777" w:rsidR="00D7785E" w:rsidRPr="00E30077" w:rsidRDefault="00925705" w:rsidP="0028342E">
      <w:pPr>
        <w:rPr>
          <w:rFonts w:ascii="標楷體" w:eastAsia="標楷體" w:hAnsi="標楷體"/>
          <w:b/>
        </w:rPr>
      </w:pPr>
      <w:r w:rsidRPr="00E30077">
        <w:rPr>
          <w:rFonts w:ascii="標楷體" w:eastAsia="標楷體" w:hAnsi="標楷體" w:hint="eastAsia"/>
          <w:b/>
        </w:rPr>
        <w:t>機械科(</w:t>
      </w:r>
      <w:r w:rsidRPr="00E30077">
        <w:rPr>
          <w:rFonts w:ascii="標楷體" w:eastAsia="標楷體" w:hAnsi="標楷體" w:hint="eastAsia"/>
          <w:b/>
          <w:sz w:val="20"/>
          <w:szCs w:val="20"/>
        </w:rPr>
        <w:t>財產移入單位</w:t>
      </w:r>
      <w:r w:rsidRPr="00E30077">
        <w:rPr>
          <w:rFonts w:ascii="標楷體" w:eastAsia="標楷體" w:hAnsi="標楷體" w:hint="eastAsia"/>
          <w:b/>
        </w:rPr>
        <w:t>)</w:t>
      </w:r>
      <w:r w:rsidR="0075282F" w:rsidRPr="00E30077">
        <w:rPr>
          <w:rFonts w:ascii="標楷體" w:eastAsia="標楷體" w:hAnsi="標楷體" w:hint="eastAsia"/>
          <w:b/>
        </w:rPr>
        <w:tab/>
      </w:r>
      <w:r w:rsidR="0075282F" w:rsidRPr="00E30077">
        <w:rPr>
          <w:rFonts w:ascii="標楷體" w:eastAsia="標楷體" w:hAnsi="標楷體" w:hint="eastAsia"/>
          <w:b/>
        </w:rPr>
        <w:tab/>
      </w:r>
      <w:r w:rsidR="0075282F" w:rsidRPr="00E30077">
        <w:rPr>
          <w:rFonts w:ascii="標楷體" w:eastAsia="標楷體" w:hAnsi="標楷體" w:hint="eastAsia"/>
          <w:b/>
        </w:rPr>
        <w:tab/>
      </w:r>
      <w:r w:rsidR="0075282F" w:rsidRPr="00E30077">
        <w:rPr>
          <w:rFonts w:ascii="標楷體" w:eastAsia="標楷體" w:hAnsi="標楷體" w:hint="eastAsia"/>
          <w:b/>
        </w:rPr>
        <w:tab/>
      </w:r>
      <w:r w:rsidR="0075282F" w:rsidRPr="00E30077">
        <w:rPr>
          <w:rFonts w:ascii="標楷體" w:eastAsia="標楷體" w:hAnsi="標楷體" w:hint="eastAsia"/>
          <w:b/>
        </w:rPr>
        <w:tab/>
      </w:r>
      <w:r w:rsidR="0075282F" w:rsidRPr="00E30077">
        <w:rPr>
          <w:rFonts w:ascii="標楷體" w:eastAsia="標楷體" w:hAnsi="標楷體" w:hint="eastAsia"/>
          <w:b/>
        </w:rPr>
        <w:tab/>
      </w:r>
      <w:r w:rsidR="0075282F" w:rsidRPr="00E30077">
        <w:rPr>
          <w:rFonts w:ascii="標楷體" w:eastAsia="標楷體" w:hAnsi="標楷體" w:hint="eastAsia"/>
          <w:b/>
        </w:rPr>
        <w:tab/>
      </w:r>
      <w:r w:rsidR="0075282F" w:rsidRPr="00E30077">
        <w:rPr>
          <w:rFonts w:ascii="標楷體" w:eastAsia="標楷體" w:hAnsi="標楷體" w:hint="eastAsia"/>
          <w:b/>
        </w:rPr>
        <w:tab/>
      </w:r>
    </w:p>
    <w:p w14:paraId="717F69BF" w14:textId="77777777" w:rsidR="00D52558" w:rsidRDefault="00D52558" w:rsidP="0028342E">
      <w:pPr>
        <w:rPr>
          <w:rFonts w:ascii="標楷體" w:eastAsia="標楷體" w:hAnsi="標楷體" w:hint="eastAsia"/>
        </w:rPr>
      </w:pPr>
    </w:p>
    <w:p w14:paraId="4008A951" w14:textId="77777777" w:rsidR="00D52558" w:rsidRDefault="00D52558" w:rsidP="0028342E">
      <w:pPr>
        <w:rPr>
          <w:rFonts w:ascii="標楷體" w:eastAsia="標楷體" w:hAnsi="標楷體" w:hint="eastAsia"/>
        </w:rPr>
      </w:pPr>
    </w:p>
    <w:p w14:paraId="275455AE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6967B219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4A286AA2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0B8FA4DE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20B48E39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49C0F5AD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0A9DC6F1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61E5BDE7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45B32328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04588004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5233BBB2" w14:textId="77777777" w:rsidR="00F86137" w:rsidRDefault="00F86137" w:rsidP="0028342E">
      <w:pPr>
        <w:rPr>
          <w:rFonts w:ascii="標楷體" w:eastAsia="標楷體" w:hAnsi="標楷體" w:hint="eastAsia"/>
        </w:rPr>
      </w:pPr>
    </w:p>
    <w:p w14:paraId="25B475E1" w14:textId="77777777" w:rsidR="00E30077" w:rsidRDefault="00E30077" w:rsidP="0028342E">
      <w:pPr>
        <w:rPr>
          <w:rFonts w:ascii="標楷體" w:eastAsia="標楷體" w:hAnsi="標楷體" w:hint="eastAsia"/>
        </w:rPr>
      </w:pPr>
    </w:p>
    <w:p w14:paraId="171B06E4" w14:textId="77777777" w:rsidR="0024200D" w:rsidRDefault="0024200D" w:rsidP="0028342E">
      <w:pPr>
        <w:rPr>
          <w:rFonts w:ascii="標楷體" w:eastAsia="標楷體" w:hAnsi="標楷體" w:hint="eastAsia"/>
        </w:rPr>
      </w:pPr>
    </w:p>
    <w:p w14:paraId="02E41D9E" w14:textId="77777777" w:rsidR="0024200D" w:rsidRDefault="0024200D" w:rsidP="0028342E">
      <w:pPr>
        <w:rPr>
          <w:rFonts w:ascii="標楷體" w:eastAsia="標楷體" w:hAnsi="標楷體" w:hint="eastAsia"/>
        </w:rPr>
      </w:pPr>
    </w:p>
    <w:p w14:paraId="0450E023" w14:textId="77777777" w:rsidR="00F86137" w:rsidRDefault="00F86137" w:rsidP="0030110D">
      <w:pPr>
        <w:ind w:leftChars="-150" w:left="720" w:rightChars="-200" w:right="-4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  <w:r w:rsidR="00733BEA">
        <w:rPr>
          <w:rFonts w:ascii="標楷體" w:eastAsia="標楷體" w:hAnsi="標楷體" w:hint="eastAsia"/>
        </w:rPr>
        <w:t>1.此為範例，</w:t>
      </w:r>
      <w:r w:rsidR="00937B8D">
        <w:rPr>
          <w:rFonts w:ascii="標楷體" w:eastAsia="標楷體" w:hAnsi="標楷體" w:hint="eastAsia"/>
        </w:rPr>
        <w:t>由需求(撥入)單位填寫；</w:t>
      </w:r>
      <w:r w:rsidR="00733BEA">
        <w:rPr>
          <w:rFonts w:ascii="標楷體" w:eastAsia="標楷體" w:hAnsi="標楷體" w:hint="eastAsia"/>
        </w:rPr>
        <w:t>粗黑體字部份請依</w:t>
      </w:r>
      <w:r w:rsidR="00937B8D">
        <w:rPr>
          <w:rFonts w:ascii="標楷體" w:eastAsia="標楷體" w:hAnsi="標楷體" w:hint="eastAsia"/>
        </w:rPr>
        <w:t>實際狀況</w:t>
      </w:r>
      <w:r w:rsidR="00733BEA">
        <w:rPr>
          <w:rFonts w:ascii="標楷體" w:eastAsia="標楷體" w:hAnsi="標楷體" w:hint="eastAsia"/>
        </w:rPr>
        <w:t>自行更改後列</w:t>
      </w:r>
      <w:r w:rsidR="00937B8D">
        <w:rPr>
          <w:rFonts w:ascii="標楷體" w:eastAsia="標楷體" w:hAnsi="標楷體" w:hint="eastAsia"/>
        </w:rPr>
        <w:t>印</w:t>
      </w:r>
      <w:r w:rsidR="00733BEA">
        <w:rPr>
          <w:rFonts w:ascii="標楷體" w:eastAsia="標楷體" w:hAnsi="標楷體" w:hint="eastAsia"/>
        </w:rPr>
        <w:t>使用。</w:t>
      </w:r>
    </w:p>
    <w:p w14:paraId="2DB358DD" w14:textId="77777777" w:rsidR="00937B8D" w:rsidRPr="00937B8D" w:rsidRDefault="00937B8D" w:rsidP="0028342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2.財產編號請洽撥出單位提供。</w:t>
      </w:r>
    </w:p>
    <w:p w14:paraId="5464DEF5" w14:textId="77777777" w:rsidR="00733BEA" w:rsidRDefault="00733BEA" w:rsidP="0028342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937B8D">
        <w:rPr>
          <w:rFonts w:ascii="標楷體" w:eastAsia="標楷體" w:hAnsi="標楷體" w:hint="eastAsia"/>
        </w:rPr>
        <w:t>3.</w:t>
      </w:r>
      <w:proofErr w:type="gramStart"/>
      <w:r>
        <w:rPr>
          <w:rFonts w:ascii="標楷體" w:eastAsia="標楷體" w:hAnsi="標楷體" w:hint="eastAsia"/>
        </w:rPr>
        <w:t>本簽案</w:t>
      </w:r>
      <w:proofErr w:type="gramEnd"/>
      <w:r>
        <w:rPr>
          <w:rFonts w:ascii="標楷體" w:eastAsia="標楷體" w:hAnsi="標楷體" w:hint="eastAsia"/>
        </w:rPr>
        <w:t>掛於：</w:t>
      </w:r>
      <w:r w:rsidR="008D0EDB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網頁→表單下載</w:t>
      </w:r>
      <w:proofErr w:type="gramStart"/>
      <w:r>
        <w:rPr>
          <w:rFonts w:ascii="標楷體" w:eastAsia="標楷體" w:hAnsi="標楷體" w:hint="eastAsia"/>
        </w:rPr>
        <w:t>項下供使用</w:t>
      </w:r>
      <w:proofErr w:type="gramEnd"/>
      <w:r>
        <w:rPr>
          <w:rFonts w:ascii="標楷體" w:eastAsia="標楷體" w:hAnsi="標楷體" w:hint="eastAsia"/>
        </w:rPr>
        <w:t>。</w:t>
      </w:r>
    </w:p>
    <w:sectPr w:rsidR="00733BEA" w:rsidSect="00F54A4B">
      <w:pgSz w:w="11906" w:h="16838"/>
      <w:pgMar w:top="1134" w:right="851" w:bottom="567" w:left="567" w:header="851" w:footer="992" w:gutter="85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31EB"/>
    <w:multiLevelType w:val="hybridMultilevel"/>
    <w:tmpl w:val="C34CC3F0"/>
    <w:lvl w:ilvl="0" w:tplc="A8262458">
      <w:start w:val="3"/>
      <w:numFmt w:val="taiwaneseCountingThousand"/>
      <w:lvlText w:val="%1、"/>
      <w:lvlJc w:val="left"/>
      <w:pPr>
        <w:tabs>
          <w:tab w:val="num" w:pos="1097"/>
        </w:tabs>
        <w:ind w:left="109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7"/>
        </w:tabs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7"/>
        </w:tabs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7"/>
        </w:tabs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7"/>
        </w:tabs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7"/>
        </w:tabs>
        <w:ind w:left="4697" w:hanging="480"/>
      </w:pPr>
    </w:lvl>
  </w:abstractNum>
  <w:abstractNum w:abstractNumId="1" w15:restartNumberingAfterBreak="0">
    <w:nsid w:val="71D421C3"/>
    <w:multiLevelType w:val="hybridMultilevel"/>
    <w:tmpl w:val="44F28C38"/>
    <w:lvl w:ilvl="0" w:tplc="BFA472DA">
      <w:start w:val="1"/>
      <w:numFmt w:val="taiwaneseCountingThousand"/>
      <w:lvlText w:val="%1、"/>
      <w:lvlJc w:val="left"/>
      <w:pPr>
        <w:tabs>
          <w:tab w:val="num" w:pos="1097"/>
        </w:tabs>
        <w:ind w:left="1097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7"/>
        </w:tabs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7"/>
        </w:tabs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7"/>
        </w:tabs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7"/>
        </w:tabs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7"/>
        </w:tabs>
        <w:ind w:left="469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3"/>
    <w:rsid w:val="00006113"/>
    <w:rsid w:val="00047160"/>
    <w:rsid w:val="00105377"/>
    <w:rsid w:val="001923E7"/>
    <w:rsid w:val="001C50A4"/>
    <w:rsid w:val="001E109B"/>
    <w:rsid w:val="00200864"/>
    <w:rsid w:val="0024200D"/>
    <w:rsid w:val="00256F11"/>
    <w:rsid w:val="00260807"/>
    <w:rsid w:val="0028342E"/>
    <w:rsid w:val="00294C29"/>
    <w:rsid w:val="002C550B"/>
    <w:rsid w:val="002E66FD"/>
    <w:rsid w:val="002E6B26"/>
    <w:rsid w:val="0030110D"/>
    <w:rsid w:val="00362509"/>
    <w:rsid w:val="00392070"/>
    <w:rsid w:val="003B652E"/>
    <w:rsid w:val="00415E66"/>
    <w:rsid w:val="00422807"/>
    <w:rsid w:val="004908AD"/>
    <w:rsid w:val="0055207D"/>
    <w:rsid w:val="00584705"/>
    <w:rsid w:val="00585581"/>
    <w:rsid w:val="005B0777"/>
    <w:rsid w:val="00632783"/>
    <w:rsid w:val="006403D0"/>
    <w:rsid w:val="00641C3E"/>
    <w:rsid w:val="006640CE"/>
    <w:rsid w:val="006661E3"/>
    <w:rsid w:val="006746AA"/>
    <w:rsid w:val="00733BEA"/>
    <w:rsid w:val="0075282F"/>
    <w:rsid w:val="008045FC"/>
    <w:rsid w:val="00830BB6"/>
    <w:rsid w:val="008A7EA0"/>
    <w:rsid w:val="008C64FD"/>
    <w:rsid w:val="008D0EDB"/>
    <w:rsid w:val="008E3DBC"/>
    <w:rsid w:val="00925705"/>
    <w:rsid w:val="00937B8D"/>
    <w:rsid w:val="009F5ED2"/>
    <w:rsid w:val="009F783B"/>
    <w:rsid w:val="00A3098F"/>
    <w:rsid w:val="00A32C6B"/>
    <w:rsid w:val="00A80092"/>
    <w:rsid w:val="00A952EF"/>
    <w:rsid w:val="00AE09B9"/>
    <w:rsid w:val="00B064F6"/>
    <w:rsid w:val="00B217F5"/>
    <w:rsid w:val="00B445DA"/>
    <w:rsid w:val="00B76F32"/>
    <w:rsid w:val="00C37428"/>
    <w:rsid w:val="00C57723"/>
    <w:rsid w:val="00CE433A"/>
    <w:rsid w:val="00CF0FD4"/>
    <w:rsid w:val="00D10ABE"/>
    <w:rsid w:val="00D52558"/>
    <w:rsid w:val="00D57086"/>
    <w:rsid w:val="00D7785E"/>
    <w:rsid w:val="00D87332"/>
    <w:rsid w:val="00E02FF7"/>
    <w:rsid w:val="00E046BA"/>
    <w:rsid w:val="00E12A32"/>
    <w:rsid w:val="00E26BB9"/>
    <w:rsid w:val="00E30077"/>
    <w:rsid w:val="00E62DB9"/>
    <w:rsid w:val="00EE2F9F"/>
    <w:rsid w:val="00EE5A59"/>
    <w:rsid w:val="00F449F8"/>
    <w:rsid w:val="00F44CC1"/>
    <w:rsid w:val="00F54A4B"/>
    <w:rsid w:val="00F63A00"/>
    <w:rsid w:val="00F819E6"/>
    <w:rsid w:val="00F86137"/>
    <w:rsid w:val="00F913C3"/>
    <w:rsid w:val="00F9787F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70C832C"/>
  <w15:chartTrackingRefBased/>
  <w15:docId w15:val="{0EA85F1F-1B74-4C87-AFA5-2D328B2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34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Salutation"/>
    <w:basedOn w:val="a"/>
    <w:next w:val="a"/>
    <w:rsid w:val="00200864"/>
    <w:rPr>
      <w:rFonts w:ascii="標楷體" w:eastAsia="標楷體" w:hAnsi="標楷體"/>
      <w:sz w:val="32"/>
      <w:szCs w:val="32"/>
    </w:rPr>
  </w:style>
  <w:style w:type="paragraph" w:styleId="a6">
    <w:name w:val="Closing"/>
    <w:basedOn w:val="a"/>
    <w:rsid w:val="00200864"/>
    <w:pPr>
      <w:ind w:leftChars="1800" w:left="100"/>
    </w:pPr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&#31805;(&#2724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簽(橫)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USER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高雄市政府秘書處公務電話紀錄</dc:title>
  <dc:subject/>
  <dc:creator>江慧敏</dc:creator>
  <cp:keywords/>
  <dc:description/>
  <cp:lastModifiedBy>Jeffrey Tien</cp:lastModifiedBy>
  <cp:revision>3</cp:revision>
  <cp:lastPrinted>2007-12-13T09:02:00Z</cp:lastPrinted>
  <dcterms:created xsi:type="dcterms:W3CDTF">2021-05-27T06:24:00Z</dcterms:created>
  <dcterms:modified xsi:type="dcterms:W3CDTF">2021-05-27T06:24:00Z</dcterms:modified>
</cp:coreProperties>
</file>