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FC55" w14:textId="17CE8D94" w:rsidR="00DB1B39" w:rsidRDefault="00942DD4">
      <w:pPr>
        <w:spacing w:line="480" w:lineRule="auto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4CF5E" wp14:editId="37B0E1AD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342900" cy="8915400"/>
                <wp:effectExtent l="3175" t="0" r="0" b="635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D3874" w14:textId="77777777" w:rsidR="00DB1B39" w:rsidRDefault="00DB1B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裝</w:t>
                            </w:r>
                            <w:r>
                              <w:t>………</w:t>
                            </w:r>
                            <w:r>
                              <w:rPr>
                                <w:rFonts w:hint="eastAsia"/>
                              </w:rPr>
                              <w:t>.....................................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訂</w:t>
                            </w:r>
                            <w:r>
                              <w:t>………………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……………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線</w:t>
                            </w:r>
                            <w:r>
                              <w:t>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>……………………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4CF5E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45pt;margin-top:0;width:27pt;height:7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" filled="f" stroked="f">
                <v:textbox style="layout-flow:vertical-ideographic" inset="0,0,0,0">
                  <w:txbxContent>
                    <w:p w14:paraId="7E1D3874" w14:textId="77777777" w:rsidR="00DB1B39" w:rsidRDefault="00DB1B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..................................................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裝</w:t>
                      </w:r>
                      <w:r>
                        <w:t>………</w:t>
                      </w:r>
                      <w:r>
                        <w:rPr>
                          <w:rFonts w:hint="eastAsia"/>
                        </w:rPr>
                        <w:t>.....................................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訂</w:t>
                      </w:r>
                      <w:r>
                        <w:t>………………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>……………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線</w:t>
                      </w:r>
                      <w:r>
                        <w:t>……………………………</w:t>
                      </w:r>
                      <w:r>
                        <w:rPr>
                          <w:rFonts w:hint="eastAsia"/>
                        </w:rPr>
                        <w:t>..</w:t>
                      </w:r>
                      <w: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DB1B39">
        <w:rPr>
          <w:rFonts w:ascii="標楷體" w:eastAsia="標楷體" w:hAnsi="標楷體" w:hint="eastAsia"/>
          <w:noProof/>
          <w:sz w:val="36"/>
          <w:szCs w:val="36"/>
        </w:rPr>
        <w:t>高雄市</w:t>
      </w:r>
      <w:r w:rsidR="003E1CB4">
        <w:rPr>
          <w:rFonts w:ascii="標楷體" w:eastAsia="標楷體" w:hAnsi="標楷體" w:hint="eastAsia"/>
          <w:noProof/>
          <w:sz w:val="36"/>
          <w:szCs w:val="36"/>
        </w:rPr>
        <w:t>新光高級中學</w:t>
      </w:r>
      <w:r w:rsidR="00DB1B39">
        <w:rPr>
          <w:rFonts w:ascii="標楷體" w:eastAsia="標楷體" w:hAnsi="標楷體" w:hint="eastAsia"/>
          <w:sz w:val="36"/>
          <w:szCs w:val="36"/>
        </w:rPr>
        <w:t>會辦單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080"/>
        <w:gridCol w:w="2520"/>
        <w:gridCol w:w="2560"/>
      </w:tblGrid>
      <w:tr w:rsidR="00DB1B39" w14:paraId="5D838E7C" w14:textId="77777777">
        <w:trPr>
          <w:cantSplit/>
          <w:trHeight w:val="709"/>
          <w:jc w:val="center"/>
        </w:trPr>
        <w:tc>
          <w:tcPr>
            <w:tcW w:w="3646" w:type="dxa"/>
            <w:vAlign w:val="center"/>
          </w:tcPr>
          <w:p w14:paraId="3C0D2A96" w14:textId="77777777" w:rsidR="00DB1B39" w:rsidRDefault="00DB1B3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案  情  摘  要</w:t>
            </w:r>
          </w:p>
        </w:tc>
        <w:tc>
          <w:tcPr>
            <w:tcW w:w="3600" w:type="dxa"/>
            <w:gridSpan w:val="2"/>
            <w:vAlign w:val="center"/>
          </w:tcPr>
          <w:p w14:paraId="602790EF" w14:textId="77777777" w:rsidR="00DB1B39" w:rsidRDefault="00DB1B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  <w:r>
              <w:rPr>
                <w:rFonts w:ascii="標楷體" w:eastAsia="標楷體" w:hAnsi="標楷體" w:hint="eastAsia"/>
                <w:sz w:val="20"/>
              </w:rPr>
              <w:t>(會核意見或簽名)</w:t>
            </w:r>
          </w:p>
        </w:tc>
        <w:tc>
          <w:tcPr>
            <w:tcW w:w="2560" w:type="dxa"/>
            <w:vAlign w:val="center"/>
          </w:tcPr>
          <w:p w14:paraId="68F015DC" w14:textId="77777777" w:rsidR="00DB1B39" w:rsidRDefault="00DB1B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決   行</w:t>
            </w:r>
            <w:r>
              <w:rPr>
                <w:rFonts w:ascii="標楷體" w:eastAsia="標楷體" w:hAnsi="標楷體" w:hint="eastAsia"/>
                <w:sz w:val="20"/>
              </w:rPr>
              <w:t>(機關首長簽章)</w:t>
            </w:r>
          </w:p>
        </w:tc>
      </w:tr>
      <w:tr w:rsidR="00DB1B39" w14:paraId="2F4AB1F4" w14:textId="77777777">
        <w:trPr>
          <w:cantSplit/>
          <w:trHeight w:val="1433"/>
          <w:jc w:val="center"/>
        </w:trPr>
        <w:tc>
          <w:tcPr>
            <w:tcW w:w="3646" w:type="dxa"/>
            <w:vMerge w:val="restart"/>
          </w:tcPr>
          <w:p w14:paraId="1AFE04AA" w14:textId="77777777" w:rsidR="00DB1B39" w:rsidRDefault="00DB1B39">
            <w:pPr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</w:rPr>
              <w:t>層決行</w:t>
            </w:r>
          </w:p>
          <w:p w14:paraId="1E05AA87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擬：</w:t>
            </w:r>
          </w:p>
          <w:p w14:paraId="5A6BBC6E" w14:textId="77777777" w:rsidR="00DB1B39" w:rsidRDefault="00DB1B39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Align w:val="center"/>
          </w:tcPr>
          <w:p w14:paraId="7228BB6C" w14:textId="77777777" w:rsidR="00DB1B39" w:rsidRDefault="00DB1B39">
            <w:pPr>
              <w:spacing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AB1AEB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60" w:type="dxa"/>
            <w:vMerge w:val="restart"/>
          </w:tcPr>
          <w:p w14:paraId="02346671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DB1B39" w14:paraId="1601AB76" w14:textId="77777777">
        <w:trPr>
          <w:cantSplit/>
          <w:trHeight w:val="1431"/>
          <w:jc w:val="center"/>
        </w:trPr>
        <w:tc>
          <w:tcPr>
            <w:tcW w:w="3646" w:type="dxa"/>
            <w:vMerge/>
          </w:tcPr>
          <w:p w14:paraId="5F999A42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14:paraId="22BFC4CC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1ED9263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60" w:type="dxa"/>
            <w:vMerge/>
          </w:tcPr>
          <w:p w14:paraId="0215B65C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DB1B39" w14:paraId="0DB93483" w14:textId="77777777">
        <w:trPr>
          <w:cantSplit/>
          <w:trHeight w:val="1595"/>
          <w:jc w:val="center"/>
        </w:trPr>
        <w:tc>
          <w:tcPr>
            <w:tcW w:w="3646" w:type="dxa"/>
            <w:vMerge/>
          </w:tcPr>
          <w:p w14:paraId="591B7EA6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14:paraId="0ED67A4D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51EA733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60" w:type="dxa"/>
            <w:vMerge/>
          </w:tcPr>
          <w:p w14:paraId="14013775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DB1B39" w14:paraId="5A9F8F9D" w14:textId="77777777">
        <w:trPr>
          <w:cantSplit/>
          <w:trHeight w:val="1604"/>
          <w:jc w:val="center"/>
        </w:trPr>
        <w:tc>
          <w:tcPr>
            <w:tcW w:w="3646" w:type="dxa"/>
            <w:vMerge/>
          </w:tcPr>
          <w:p w14:paraId="15203120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14:paraId="0F09608F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5CA0FCF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60" w:type="dxa"/>
            <w:vMerge/>
          </w:tcPr>
          <w:p w14:paraId="63CD6B70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DB1B39" w14:paraId="62013C66" w14:textId="77777777">
        <w:trPr>
          <w:cantSplit/>
          <w:trHeight w:val="1614"/>
          <w:jc w:val="center"/>
        </w:trPr>
        <w:tc>
          <w:tcPr>
            <w:tcW w:w="3646" w:type="dxa"/>
            <w:vMerge/>
          </w:tcPr>
          <w:p w14:paraId="36555167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14:paraId="0220AE52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ACC215C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60" w:type="dxa"/>
            <w:vMerge/>
          </w:tcPr>
          <w:p w14:paraId="44288849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DB1B39" w14:paraId="758229A3" w14:textId="77777777">
        <w:trPr>
          <w:cantSplit/>
          <w:trHeight w:val="1790"/>
          <w:jc w:val="center"/>
        </w:trPr>
        <w:tc>
          <w:tcPr>
            <w:tcW w:w="3646" w:type="dxa"/>
            <w:vMerge w:val="restart"/>
          </w:tcPr>
          <w:p w14:paraId="6476F3C3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承辦單位：</w:t>
            </w:r>
          </w:p>
        </w:tc>
        <w:tc>
          <w:tcPr>
            <w:tcW w:w="1080" w:type="dxa"/>
          </w:tcPr>
          <w:p w14:paraId="42727075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20" w:type="dxa"/>
          </w:tcPr>
          <w:p w14:paraId="3B511291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60" w:type="dxa"/>
            <w:vMerge/>
          </w:tcPr>
          <w:p w14:paraId="30422B41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DB1B39" w14:paraId="64C0ED69" w14:textId="77777777">
        <w:trPr>
          <w:cantSplit/>
          <w:trHeight w:val="1966"/>
          <w:jc w:val="center"/>
        </w:trPr>
        <w:tc>
          <w:tcPr>
            <w:tcW w:w="3646" w:type="dxa"/>
            <w:vMerge/>
            <w:tcBorders>
              <w:bottom w:val="single" w:sz="4" w:space="0" w:color="auto"/>
            </w:tcBorders>
          </w:tcPr>
          <w:p w14:paraId="1D8447EE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C836B8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9E8390F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</w:tcPr>
          <w:p w14:paraId="5CE1FD57" w14:textId="77777777" w:rsidR="00DB1B39" w:rsidRDefault="00DB1B39">
            <w:pPr>
              <w:jc w:val="both"/>
              <w:rPr>
                <w:rFonts w:ascii="標楷體" w:eastAsia="標楷體" w:hint="eastAsia"/>
              </w:rPr>
            </w:pPr>
          </w:p>
        </w:tc>
      </w:tr>
    </w:tbl>
    <w:p w14:paraId="5860CA2E" w14:textId="77777777" w:rsidR="00DB1B39" w:rsidRDefault="00DB1B39">
      <w:pPr>
        <w:spacing w:line="240" w:lineRule="exact"/>
        <w:ind w:left="227"/>
        <w:rPr>
          <w:rFonts w:eastAsia="標楷體" w:hint="eastAsia"/>
          <w:sz w:val="22"/>
        </w:rPr>
      </w:pPr>
    </w:p>
    <w:tbl>
      <w:tblPr>
        <w:tblW w:w="3240" w:type="dxa"/>
        <w:tblInd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</w:tblGrid>
      <w:tr w:rsidR="00DB1B39" w14:paraId="72CA230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240" w:type="dxa"/>
            <w:vAlign w:val="center"/>
          </w:tcPr>
          <w:p w14:paraId="14393C47" w14:textId="77777777" w:rsidR="00DB1B39" w:rsidRDefault="00DB1B39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時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</w:tbl>
    <w:p w14:paraId="4FAF4020" w14:textId="77777777" w:rsidR="00DB1B39" w:rsidRDefault="00DB1B39">
      <w:pPr>
        <w:framePr w:w="4802" w:h="159" w:vSpace="181" w:wrap="notBeside" w:vAnchor="page" w:hAnchor="page" w:x="1446" w:y="15375" w:anchorLock="1"/>
        <w:rPr>
          <w:rFonts w:hint="eastAsia"/>
        </w:rPr>
      </w:pPr>
      <w:r>
        <w:rPr>
          <w:rFonts w:ascii="標楷體" w:eastAsia="標楷體" w:hAnsi="標楷體" w:hint="eastAsia"/>
          <w:sz w:val="20"/>
        </w:rPr>
        <w:t>本案件（含附件）共</w:t>
      </w:r>
      <w:r>
        <w:rPr>
          <w:rFonts w:ascii="標楷體" w:eastAsia="標楷體" w:hAnsi="標楷體" w:hint="eastAsia"/>
          <w:sz w:val="20"/>
          <w:u w:val="single"/>
        </w:rPr>
        <w:t xml:space="preserve">        </w:t>
      </w:r>
      <w:r>
        <w:rPr>
          <w:rFonts w:ascii="標楷體" w:eastAsia="標楷體" w:hAnsi="標楷體" w:hint="eastAsia"/>
          <w:sz w:val="20"/>
        </w:rPr>
        <w:t>頁，第</w:t>
      </w:r>
      <w:r>
        <w:rPr>
          <w:rFonts w:ascii="標楷體" w:eastAsia="標楷體" w:hAnsi="標楷體" w:hint="eastAsia"/>
          <w:sz w:val="20"/>
          <w:u w:val="single"/>
        </w:rPr>
        <w:t xml:space="preserve">     </w:t>
      </w:r>
      <w:r>
        <w:rPr>
          <w:rFonts w:ascii="標楷體" w:eastAsia="標楷體" w:hAnsi="標楷體" w:hint="eastAsia"/>
          <w:sz w:val="20"/>
        </w:rPr>
        <w:t>頁</w:t>
      </w:r>
    </w:p>
    <w:tbl>
      <w:tblPr>
        <w:tblW w:w="3240" w:type="dxa"/>
        <w:tblInd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</w:tblGrid>
      <w:tr w:rsidR="00DB1B39" w14:paraId="43AAC33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40" w:type="dxa"/>
            <w:vAlign w:val="center"/>
          </w:tcPr>
          <w:p w14:paraId="113BF175" w14:textId="77777777" w:rsidR="00DB1B39" w:rsidRDefault="00DB1B39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收文號：</w:t>
            </w:r>
          </w:p>
        </w:tc>
      </w:tr>
    </w:tbl>
    <w:p w14:paraId="090FC0D1" w14:textId="77777777" w:rsidR="00DB1B39" w:rsidRDefault="00DB1B39" w:rsidP="00943E2C">
      <w:pPr>
        <w:spacing w:line="240" w:lineRule="exact"/>
        <w:rPr>
          <w:rFonts w:hint="eastAsia"/>
        </w:rPr>
      </w:pPr>
    </w:p>
    <w:sectPr w:rsidR="00DB1B39" w:rsidSect="00943E2C">
      <w:headerReference w:type="default" r:id="rId7"/>
      <w:pgSz w:w="11906" w:h="16838"/>
      <w:pgMar w:top="794" w:right="794" w:bottom="567" w:left="1418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4B5C" w14:textId="77777777" w:rsidR="001F4498" w:rsidRDefault="001F4498">
      <w:r>
        <w:separator/>
      </w:r>
    </w:p>
  </w:endnote>
  <w:endnote w:type="continuationSeparator" w:id="0">
    <w:p w14:paraId="036B2F38" w14:textId="77777777" w:rsidR="001F4498" w:rsidRDefault="001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936D" w14:textId="77777777" w:rsidR="001F4498" w:rsidRDefault="001F4498">
      <w:r>
        <w:separator/>
      </w:r>
    </w:p>
  </w:footnote>
  <w:footnote w:type="continuationSeparator" w:id="0">
    <w:p w14:paraId="5E5142D5" w14:textId="77777777" w:rsidR="001F4498" w:rsidRDefault="001F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7F1F" w14:textId="5147C99E" w:rsidR="00DB1B39" w:rsidRDefault="00942DD4">
    <w:pPr>
      <w:pStyle w:val="a3"/>
      <w:ind w:firstLineChars="3250" w:firstLine="5850"/>
      <w:rPr>
        <w:rFonts w:eastAsia="標楷體" w:hint="eastAsia"/>
        <w:sz w:val="18"/>
      </w:rPr>
    </w:pPr>
    <w:r>
      <w:rPr>
        <w:rFonts w:eastAsia="標楷體" w:hint="eastAsia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F46791" wp14:editId="779604EC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1828800" cy="342900"/>
              <wp:effectExtent l="3175" t="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2F35C" w14:textId="77777777" w:rsidR="00DB1B39" w:rsidRDefault="00DB1B39">
                          <w:pPr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467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.6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" filled="f" stroked="f">
              <v:textbox>
                <w:txbxContent>
                  <w:p w14:paraId="61F2F35C" w14:textId="77777777" w:rsidR="00DB1B39" w:rsidRDefault="00DB1B39">
                    <w:pPr>
                      <w:rPr>
                        <w:rFonts w:hint="eastAsia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DB1B39">
      <w:rPr>
        <w:rFonts w:eastAsia="標楷體" w:hint="eastAsia"/>
        <w:sz w:val="18"/>
      </w:rPr>
      <w:t>檔</w:t>
    </w:r>
    <w:r w:rsidR="00DB1B39">
      <w:rPr>
        <w:rFonts w:eastAsia="標楷體" w:hint="eastAsia"/>
        <w:sz w:val="18"/>
      </w:rPr>
      <w:t xml:space="preserve">    </w:t>
    </w:r>
    <w:r w:rsidR="00DB1B39">
      <w:rPr>
        <w:rFonts w:eastAsia="標楷體" w:hint="eastAsia"/>
        <w:sz w:val="18"/>
      </w:rPr>
      <w:t>號：</w:t>
    </w:r>
    <w:r w:rsidR="00DB1B39">
      <w:rPr>
        <w:rFonts w:eastAsia="標楷體" w:hint="eastAsia"/>
        <w:sz w:val="18"/>
      </w:rPr>
      <w:t xml:space="preserve">       /      /      /</w:t>
    </w:r>
  </w:p>
  <w:p w14:paraId="661AAE76" w14:textId="380FB5D6" w:rsidR="00DB1B39" w:rsidRDefault="00942DD4">
    <w:pPr>
      <w:pStyle w:val="a3"/>
      <w:ind w:firstLineChars="3250" w:firstLine="5850"/>
      <w:rPr>
        <w:rFonts w:eastAsia="標楷體"/>
        <w:sz w:val="18"/>
      </w:rPr>
    </w:pPr>
    <w:r>
      <w:rPr>
        <w:rFonts w:eastAsia="標楷體"/>
        <w:noProof/>
        <w:sz w:val="1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35EBCF" wp14:editId="08A83541">
              <wp:simplePos x="0" y="0"/>
              <wp:positionH relativeFrom="column">
                <wp:posOffset>-457200</wp:posOffset>
              </wp:positionH>
              <wp:positionV relativeFrom="paragraph">
                <wp:posOffset>497205</wp:posOffset>
              </wp:positionV>
              <wp:extent cx="406400" cy="8915400"/>
              <wp:effectExtent l="3175" t="5080" r="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6400" cy="8915400"/>
                        <a:chOff x="10781" y="1418"/>
                        <a:chExt cx="640" cy="140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21" y="11318"/>
                          <a:ext cx="6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27355" w14:textId="77777777" w:rsidR="00DB1B39" w:rsidRDefault="00DB1B39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81" y="4658"/>
                          <a:ext cx="6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489E6" w14:textId="77777777" w:rsidR="00DB1B39" w:rsidRDefault="00DB1B39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81" y="7838"/>
                          <a:ext cx="600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6B20C" w14:textId="77777777" w:rsidR="00DB1B39" w:rsidRDefault="00DB1B39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1061" y="1418"/>
                          <a:ext cx="0" cy="3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1061" y="5378"/>
                          <a:ext cx="0" cy="23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11061" y="843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1061" y="11858"/>
                          <a:ext cx="0" cy="3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5EBCF" id="Group 1" o:spid="_x0000_s1028" style="position:absolute;left:0;text-align:left;margin-left:-36pt;margin-top:39.15pt;width:32pt;height:702pt;z-index:251657216" coordorigin="10781,1418" coordsize="64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">
              <v:shape id="Text Box 2" o:spid="_x0000_s1029" type="#_x0000_t202" style="position:absolute;left:10821;top:11318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7DD27355" w14:textId="77777777" w:rsidR="00DB1B39" w:rsidRDefault="00DB1B39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v:shape id="Text Box 3" o:spid="_x0000_s1030" type="#_x0000_t202" style="position:absolute;left:10781;top:4658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8F489E6" w14:textId="77777777" w:rsidR="00DB1B39" w:rsidRDefault="00DB1B3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裝</w:t>
                      </w:r>
                    </w:p>
                  </w:txbxContent>
                </v:textbox>
              </v:shape>
              <v:shape id="Text Box 4" o:spid="_x0000_s1031" type="#_x0000_t202" style="position:absolute;left:10781;top:7838;width:6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76B6B20C" w14:textId="77777777" w:rsidR="00DB1B39" w:rsidRDefault="00DB1B39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line id="Line 5" o:spid="_x0000_s1032" style="position:absolute;visibility:visible;mso-wrap-style:square" from="11061,1418" to="11061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">
                <v:stroke dashstyle="1 1" endcap="round"/>
              </v:line>
              <v:line id="Line 6" o:spid="_x0000_s1033" style="position:absolute;visibility:visible;mso-wrap-style:square" from="11061,5378" to="11061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<v:stroke dashstyle="1 1" endcap="round"/>
              </v:line>
              <v:line id="Line 7" o:spid="_x0000_s1034" style="position:absolute;visibility:visible;mso-wrap-style:square" from="11061,8438" to="11061,1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<v:stroke dashstyle="1 1" endcap="round"/>
              </v:line>
              <v:line id="Line 8" o:spid="_x0000_s1035" style="position:absolute;visibility:visible;mso-wrap-style:square" from="11061,11858" to="11061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<v:stroke dashstyle="1 1" endcap="round"/>
              </v:line>
            </v:group>
          </w:pict>
        </mc:Fallback>
      </mc:AlternateContent>
    </w:r>
    <w:r w:rsidR="00DB1B39">
      <w:rPr>
        <w:rFonts w:eastAsia="標楷體" w:hint="eastAsia"/>
        <w:sz w:val="18"/>
      </w:rPr>
      <w:t>保存年限：</w:t>
    </w:r>
    <w:r w:rsidR="00DB1B39">
      <w:rPr>
        <w:rFonts w:eastAsia="標楷體" w:hint="eastAsia"/>
        <w:sz w:val="18"/>
      </w:rPr>
      <w:t xml:space="preserve">          </w:t>
    </w:r>
    <w:r w:rsidR="00DB1B39">
      <w:rPr>
        <w:rFonts w:eastAsia="標楷體" w:hint="eastAsia"/>
        <w:sz w:val="18"/>
      </w:rP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012"/>
    <w:multiLevelType w:val="hybridMultilevel"/>
    <w:tmpl w:val="2BE8CE62"/>
    <w:lvl w:ilvl="0" w:tplc="8B7210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8F15002"/>
    <w:multiLevelType w:val="hybridMultilevel"/>
    <w:tmpl w:val="C1BAA48E"/>
    <w:lvl w:ilvl="0" w:tplc="3E4C700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0F"/>
    <w:rsid w:val="001F4498"/>
    <w:rsid w:val="003E1CB4"/>
    <w:rsid w:val="00942DD4"/>
    <w:rsid w:val="00943E2C"/>
    <w:rsid w:val="00AE700F"/>
    <w:rsid w:val="00D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9D46E"/>
  <w15:chartTrackingRefBased/>
  <w15:docId w15:val="{5311DC60-40C3-45F1-A260-6E90CCA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0844;&#25991;&#35069;&#20316;%202000\&#31805;&#31295;&#26371;&#26680;&#21934;(&#27243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簽稿會核單(橫)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USER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高雄市政府秘書處公務電話紀錄</dc:title>
  <dc:subject/>
  <dc:creator>USER</dc:creator>
  <cp:keywords/>
  <dc:description/>
  <cp:lastModifiedBy>Jeffrey Tien</cp:lastModifiedBy>
  <cp:revision>2</cp:revision>
  <cp:lastPrinted>2006-03-05T06:25:00Z</cp:lastPrinted>
  <dcterms:created xsi:type="dcterms:W3CDTF">2021-05-27T06:37:00Z</dcterms:created>
  <dcterms:modified xsi:type="dcterms:W3CDTF">2021-05-27T06:37:00Z</dcterms:modified>
</cp:coreProperties>
</file>